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A" w:rsidRDefault="00CE30A4" w:rsidP="000E74C2">
      <w:pPr>
        <w:pStyle w:val="Beilagen"/>
        <w:rPr>
          <w:sz w:val="18"/>
          <w:szCs w:val="18"/>
        </w:rPr>
      </w:pPr>
      <w:bookmarkStart w:id="0" w:name="_GoBack"/>
      <w:bookmarkEnd w:id="0"/>
      <w:r w:rsidRPr="00CE30A4">
        <w:rPr>
          <w:sz w:val="18"/>
          <w:szCs w:val="18"/>
        </w:rPr>
        <w:t xml:space="preserve">Emmenbrücke, </w:t>
      </w:r>
      <w:r w:rsidR="0013360D">
        <w:rPr>
          <w:sz w:val="18"/>
          <w:szCs w:val="18"/>
        </w:rPr>
        <w:t>25. September</w:t>
      </w:r>
      <w:r w:rsidR="00952E3B">
        <w:rPr>
          <w:sz w:val="18"/>
          <w:szCs w:val="18"/>
        </w:rPr>
        <w:t xml:space="preserve"> 2018</w:t>
      </w:r>
    </w:p>
    <w:p w:rsidR="00952E3B" w:rsidRDefault="00952E3B" w:rsidP="000E74C2">
      <w:pPr>
        <w:pStyle w:val="Beilagen"/>
        <w:rPr>
          <w:sz w:val="18"/>
          <w:szCs w:val="18"/>
        </w:rPr>
      </w:pPr>
    </w:p>
    <w:p w:rsidR="00520C7B" w:rsidRDefault="00952E3B" w:rsidP="00952E3B">
      <w:pPr>
        <w:jc w:val="left"/>
        <w:rPr>
          <w:rFonts w:ascii="Times New Roman" w:eastAsia="Times New Roman" w:hAnsi="Times New Roman"/>
          <w:sz w:val="24"/>
          <w:szCs w:val="24"/>
          <w:lang w:eastAsia="de-CH"/>
        </w:rPr>
      </w:pPr>
      <w:r w:rsidRPr="00952E3B">
        <w:rPr>
          <w:rFonts w:ascii="Times New Roman" w:eastAsia="Times New Roman" w:hAnsi="Times New Roman"/>
          <w:noProof/>
          <w:color w:val="0000FF"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 wp14:anchorId="385E1E28" wp14:editId="0DB7C6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6865" cy="1506220"/>
            <wp:effectExtent l="0" t="0" r="0" b="0"/>
            <wp:wrapSquare wrapText="bothSides"/>
            <wp:docPr id="1" name="irc_mi" descr="Bildergebnis für kindercho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indercho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14" cy="15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C7B">
        <w:rPr>
          <w:rFonts w:ascii="Times New Roman" w:eastAsia="Times New Roman" w:hAnsi="Times New Roman"/>
          <w:sz w:val="24"/>
          <w:szCs w:val="24"/>
          <w:lang w:eastAsia="de-CH"/>
        </w:rPr>
        <w:t xml:space="preserve">   </w:t>
      </w:r>
    </w:p>
    <w:p w:rsidR="00520C7B" w:rsidRDefault="00520C7B" w:rsidP="00952E3B">
      <w:pPr>
        <w:jc w:val="left"/>
        <w:rPr>
          <w:rFonts w:ascii="Times New Roman" w:eastAsia="Times New Roman" w:hAnsi="Times New Roman"/>
          <w:sz w:val="24"/>
          <w:szCs w:val="24"/>
          <w:lang w:eastAsia="de-CH"/>
        </w:rPr>
      </w:pPr>
    </w:p>
    <w:p w:rsidR="00520C7B" w:rsidRDefault="00520C7B" w:rsidP="00952E3B">
      <w:pPr>
        <w:jc w:val="left"/>
        <w:rPr>
          <w:rFonts w:ascii="Times New Roman" w:eastAsia="Times New Roman" w:hAnsi="Times New Roman"/>
          <w:sz w:val="24"/>
          <w:szCs w:val="24"/>
          <w:lang w:eastAsia="de-CH"/>
        </w:rPr>
      </w:pPr>
    </w:p>
    <w:p w:rsidR="00520C7B" w:rsidRPr="0076412D" w:rsidRDefault="0076412D" w:rsidP="00952E3B">
      <w:pPr>
        <w:jc w:val="left"/>
        <w:rPr>
          <w:rFonts w:eastAsia="Times New Roman" w:cs="Tahoma"/>
          <w:sz w:val="28"/>
          <w:szCs w:val="28"/>
          <w:lang w:eastAsia="de-CH"/>
        </w:rPr>
      </w:pPr>
      <w:r w:rsidRPr="0076412D">
        <w:rPr>
          <w:rFonts w:eastAsia="Times New Roman" w:cs="Tahoma"/>
          <w:sz w:val="28"/>
          <w:szCs w:val="28"/>
          <w:lang w:eastAsia="de-CH"/>
        </w:rPr>
        <w:t>Liebe Schülerinnen und Schüler</w:t>
      </w:r>
    </w:p>
    <w:p w:rsidR="0076412D" w:rsidRPr="0076412D" w:rsidRDefault="0076412D" w:rsidP="00952E3B">
      <w:pPr>
        <w:jc w:val="left"/>
        <w:rPr>
          <w:rFonts w:eastAsia="Times New Roman" w:cs="Tahoma"/>
          <w:sz w:val="28"/>
          <w:szCs w:val="28"/>
          <w:lang w:eastAsia="de-CH"/>
        </w:rPr>
      </w:pPr>
      <w:r w:rsidRPr="0076412D">
        <w:rPr>
          <w:rFonts w:eastAsia="Times New Roman" w:cs="Tahoma"/>
          <w:sz w:val="28"/>
          <w:szCs w:val="28"/>
          <w:lang w:eastAsia="de-CH"/>
        </w:rPr>
        <w:t>Liebe Eltern</w:t>
      </w:r>
    </w:p>
    <w:p w:rsidR="00520C7B" w:rsidRDefault="00520C7B" w:rsidP="00952E3B">
      <w:pPr>
        <w:jc w:val="left"/>
        <w:rPr>
          <w:rFonts w:ascii="Times New Roman" w:eastAsia="Times New Roman" w:hAnsi="Times New Roman"/>
          <w:sz w:val="24"/>
          <w:szCs w:val="24"/>
          <w:lang w:eastAsia="de-CH"/>
        </w:rPr>
      </w:pPr>
    </w:p>
    <w:p w:rsidR="00520C7B" w:rsidRDefault="00520C7B" w:rsidP="00952E3B">
      <w:pPr>
        <w:jc w:val="left"/>
        <w:rPr>
          <w:rFonts w:ascii="Times New Roman" w:eastAsia="Times New Roman" w:hAnsi="Times New Roman"/>
          <w:sz w:val="24"/>
          <w:szCs w:val="24"/>
          <w:lang w:eastAsia="de-CH"/>
        </w:rPr>
      </w:pPr>
    </w:p>
    <w:p w:rsidR="00626BB2" w:rsidRPr="0076412D" w:rsidRDefault="00CD7E43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Die vier Schnupperproben für den Kinderchor sind nun vorbei. </w:t>
      </w:r>
    </w:p>
    <w:p w:rsidR="00626BB2" w:rsidRPr="0076412D" w:rsidRDefault="00CD7E43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Nach den Herbstferien kann man sich definitiv für den Chor anmelden. Wenn man sich anmeldet, verpflichtet man sich regelmässig zu kommen (</w:t>
      </w:r>
      <w:r w:rsidR="00626BB2" w:rsidRPr="0076412D">
        <w:rPr>
          <w:rFonts w:ascii="Arial" w:eastAsia="Times New Roman" w:hAnsi="Arial" w:cs="Arial"/>
          <w:sz w:val="24"/>
          <w:szCs w:val="24"/>
          <w:lang w:eastAsia="de-CH"/>
        </w:rPr>
        <w:t>Ausnahme sind die Leseweltdaten</w:t>
      </w:r>
      <w:r w:rsidR="0013360D"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oder andere schulische Anlässe</w:t>
      </w:r>
      <w:r w:rsidR="00626BB2"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). </w:t>
      </w:r>
    </w:p>
    <w:p w:rsidR="00626BB2" w:rsidRPr="0076412D" w:rsidRDefault="00626BB2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Bitte füllen Sie den untenstehenden Talon zusammen mit Ihrem Kind aus und geben Sie ihn bis spätestens am 17. Oktober 2018 der Klassenlehrperson Ihres Kindes ab.</w:t>
      </w:r>
    </w:p>
    <w:p w:rsidR="00626BB2" w:rsidRPr="0076412D" w:rsidRDefault="00626BB2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Falls Sie noch Fragen haben, wenden Sie sich bitte an mich.</w:t>
      </w:r>
    </w:p>
    <w:p w:rsidR="0013360D" w:rsidRPr="0076412D" w:rsidRDefault="00626BB2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Nun wünsche ich Ihnen noch schöne Herbstferien</w:t>
      </w:r>
      <w:r w:rsidR="0013360D" w:rsidRPr="0076412D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:rsidR="0013360D" w:rsidRPr="0076412D" w:rsidRDefault="0013360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13360D" w:rsidRPr="0076412D" w:rsidRDefault="0013360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Freundliche Grüsse</w:t>
      </w:r>
    </w:p>
    <w:p w:rsidR="0013360D" w:rsidRPr="0076412D" w:rsidRDefault="0013360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13360D" w:rsidRPr="0076412D" w:rsidRDefault="0013360D" w:rsidP="0076412D">
      <w:pPr>
        <w:pBdr>
          <w:bottom w:val="single" w:sz="12" w:space="1" w:color="auto"/>
        </w:pBd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Sandra </w:t>
      </w:r>
      <w:proofErr w:type="spellStart"/>
      <w:r w:rsidRPr="0076412D">
        <w:rPr>
          <w:rFonts w:ascii="Arial" w:eastAsia="Times New Roman" w:hAnsi="Arial" w:cs="Arial"/>
          <w:sz w:val="24"/>
          <w:szCs w:val="24"/>
          <w:lang w:eastAsia="de-CH"/>
        </w:rPr>
        <w:t>Barbetta</w:t>
      </w:r>
      <w:proofErr w:type="spellEnd"/>
    </w:p>
    <w:p w:rsidR="0076412D" w:rsidRPr="0076412D" w:rsidRDefault="0076412D" w:rsidP="0076412D">
      <w:pPr>
        <w:pBdr>
          <w:bottom w:val="single" w:sz="12" w:space="1" w:color="auto"/>
        </w:pBd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13360D" w:rsidRPr="0076412D" w:rsidRDefault="0013360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76412D" w:rsidRPr="0076412D" w:rsidRDefault="0013360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Ich melde mich definitiv für den Kind</w:t>
      </w:r>
      <w:r w:rsidR="0076412D"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erchor </w:t>
      </w:r>
      <w:proofErr w:type="spellStart"/>
      <w:r w:rsidR="0076412D" w:rsidRPr="0076412D">
        <w:rPr>
          <w:rFonts w:ascii="Arial" w:eastAsia="Times New Roman" w:hAnsi="Arial" w:cs="Arial"/>
          <w:sz w:val="24"/>
          <w:szCs w:val="24"/>
          <w:lang w:eastAsia="de-CH"/>
        </w:rPr>
        <w:t>Meierhöfli</w:t>
      </w:r>
      <w:proofErr w:type="spellEnd"/>
      <w:r w:rsidR="0076412D"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an: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7110BD"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76412D" w:rsidRPr="0076412D" w:rsidRDefault="0076412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76412D" w:rsidRPr="0076412D" w:rsidRDefault="0076412D" w:rsidP="0076412D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Name: 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ab/>
        <w:t>____________________________</w:t>
      </w:r>
    </w:p>
    <w:p w:rsidR="0076412D" w:rsidRPr="0076412D" w:rsidRDefault="0076412D" w:rsidP="0076412D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Klasse: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ab/>
        <w:t>____________________________</w:t>
      </w:r>
    </w:p>
    <w:p w:rsidR="0076412D" w:rsidRPr="0076412D" w:rsidRDefault="0076412D" w:rsidP="0076412D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Telefonnummer: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ab/>
        <w:t>____________________________</w:t>
      </w:r>
    </w:p>
    <w:p w:rsidR="0076412D" w:rsidRPr="0076412D" w:rsidRDefault="0076412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13360D" w:rsidRPr="0076412D" w:rsidRDefault="007110BD" w:rsidP="0076412D">
      <w:pPr>
        <w:pStyle w:val="Listenabsatz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Ich verpflichte mich regelmäs</w:t>
      </w:r>
      <w:r w:rsidR="0076412D">
        <w:rPr>
          <w:rFonts w:ascii="Arial" w:eastAsia="Times New Roman" w:hAnsi="Arial" w:cs="Arial"/>
          <w:sz w:val="24"/>
          <w:szCs w:val="24"/>
          <w:lang w:eastAsia="de-CH"/>
        </w:rPr>
        <w:t>sig an die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Proben </w:t>
      </w:r>
      <w:r w:rsidR="0076412D">
        <w:rPr>
          <w:rFonts w:ascii="Arial" w:eastAsia="Times New Roman" w:hAnsi="Arial" w:cs="Arial"/>
          <w:sz w:val="24"/>
          <w:szCs w:val="24"/>
          <w:lang w:eastAsia="de-CH"/>
        </w:rPr>
        <w:t>zu kommen</w:t>
      </w: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und mich an die Regeln des Kinderchors zu halten.</w:t>
      </w:r>
    </w:p>
    <w:p w:rsidR="007110BD" w:rsidRPr="0076412D" w:rsidRDefault="007110BD" w:rsidP="0076412D">
      <w:pPr>
        <w:pStyle w:val="Listenabsatz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Die Proben finden jeweils am Dienstag von 16.15 -17.15 Uhr im </w:t>
      </w:r>
      <w:proofErr w:type="spellStart"/>
      <w:r w:rsidRPr="0076412D">
        <w:rPr>
          <w:rFonts w:ascii="Arial" w:eastAsia="Times New Roman" w:hAnsi="Arial" w:cs="Arial"/>
          <w:sz w:val="24"/>
          <w:szCs w:val="24"/>
          <w:lang w:eastAsia="de-CH"/>
        </w:rPr>
        <w:t>Singsaal</w:t>
      </w:r>
      <w:proofErr w:type="spellEnd"/>
      <w:r w:rsidRPr="0076412D">
        <w:rPr>
          <w:rFonts w:ascii="Arial" w:eastAsia="Times New Roman" w:hAnsi="Arial" w:cs="Arial"/>
          <w:sz w:val="24"/>
          <w:szCs w:val="24"/>
          <w:lang w:eastAsia="de-CH"/>
        </w:rPr>
        <w:t xml:space="preserve"> statt.</w:t>
      </w:r>
    </w:p>
    <w:p w:rsidR="007110BD" w:rsidRPr="0076412D" w:rsidRDefault="007110BD" w:rsidP="0076412D">
      <w:pPr>
        <w:pStyle w:val="Listenabsatz"/>
        <w:numPr>
          <w:ilvl w:val="0"/>
          <w:numId w:val="17"/>
        </w:num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Wir beginnen am 23. Oktober 2018.</w:t>
      </w:r>
    </w:p>
    <w:p w:rsidR="0076412D" w:rsidRDefault="0076412D" w:rsidP="0076412D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76412D" w:rsidRDefault="0076412D" w:rsidP="0076412D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Dieses Lied möchte ich gerne einmal singen: _________________________________</w:t>
      </w:r>
    </w:p>
    <w:p w:rsidR="0076412D" w:rsidRPr="0076412D" w:rsidRDefault="0076412D" w:rsidP="0076412D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</w:p>
    <w:p w:rsidR="0076412D" w:rsidRPr="0076412D" w:rsidRDefault="007110BD" w:rsidP="0076412D">
      <w:pPr>
        <w:spacing w:line="360" w:lineRule="auto"/>
        <w:jc w:val="left"/>
        <w:rPr>
          <w:rFonts w:ascii="Arial" w:eastAsia="Times New Roman" w:hAnsi="Arial" w:cs="Arial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Unterschrift des Kindes:________________________________________</w:t>
      </w:r>
      <w:r w:rsidR="0076412D">
        <w:rPr>
          <w:rFonts w:ascii="Arial" w:eastAsia="Times New Roman" w:hAnsi="Arial" w:cs="Arial"/>
          <w:sz w:val="24"/>
          <w:szCs w:val="24"/>
          <w:lang w:eastAsia="de-CH"/>
        </w:rPr>
        <w:t>__________</w:t>
      </w:r>
    </w:p>
    <w:p w:rsidR="004C51A2" w:rsidRPr="00626BB2" w:rsidRDefault="007110BD" w:rsidP="0076412D">
      <w:pPr>
        <w:spacing w:line="360" w:lineRule="auto"/>
        <w:jc w:val="left"/>
        <w:rPr>
          <w:rFonts w:eastAsia="Times New Roman" w:cs="Tahoma"/>
          <w:sz w:val="24"/>
          <w:szCs w:val="24"/>
          <w:lang w:eastAsia="de-CH"/>
        </w:rPr>
      </w:pPr>
      <w:r w:rsidRPr="0076412D">
        <w:rPr>
          <w:rFonts w:ascii="Arial" w:eastAsia="Times New Roman" w:hAnsi="Arial" w:cs="Arial"/>
          <w:sz w:val="24"/>
          <w:szCs w:val="24"/>
          <w:lang w:eastAsia="de-CH"/>
        </w:rPr>
        <w:t>Unterschrift der Eltern: ________________________________________</w:t>
      </w:r>
      <w:r w:rsidR="0076412D">
        <w:rPr>
          <w:rFonts w:ascii="Arial" w:eastAsia="Times New Roman" w:hAnsi="Arial" w:cs="Arial"/>
          <w:sz w:val="24"/>
          <w:szCs w:val="24"/>
          <w:lang w:eastAsia="de-CH"/>
        </w:rPr>
        <w:t>___________</w:t>
      </w:r>
      <w:r w:rsidR="00520C7B" w:rsidRPr="0076412D">
        <w:rPr>
          <w:rFonts w:ascii="Arial" w:eastAsia="Times New Roman" w:hAnsi="Arial" w:cs="Arial"/>
          <w:sz w:val="24"/>
          <w:szCs w:val="24"/>
          <w:lang w:eastAsia="de-CH"/>
        </w:rPr>
        <w:br w:type="textWrapping" w:clear="all"/>
      </w:r>
    </w:p>
    <w:sectPr w:rsidR="004C51A2" w:rsidRPr="00626BB2" w:rsidSect="000E74C2">
      <w:footerReference w:type="default" r:id="rId16"/>
      <w:headerReference w:type="first" r:id="rId17"/>
      <w:pgSz w:w="11906" w:h="16838" w:code="9"/>
      <w:pgMar w:top="1701" w:right="1134" w:bottom="1135" w:left="1418" w:header="284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9C" w:rsidRDefault="0098219C">
      <w:pPr>
        <w:spacing w:line="240" w:lineRule="auto"/>
      </w:pPr>
      <w:r>
        <w:separator/>
      </w:r>
    </w:p>
  </w:endnote>
  <w:endnote w:type="continuationSeparator" w:id="0">
    <w:p w:rsidR="0098219C" w:rsidRDefault="0098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C2" w:rsidRPr="005D4D72" w:rsidRDefault="000E74C2" w:rsidP="000E74C2">
    <w:pPr>
      <w:jc w:val="right"/>
    </w:pPr>
    <w:r>
      <w:fldChar w:fldCharType="begin"/>
    </w:r>
    <w:r w:rsidR="00CC5C08">
      <w:instrText>PAGE</w:instrText>
    </w:r>
    <w:r>
      <w:instrText xml:space="preserve">   \* MERGEFORMAT</w:instrText>
    </w:r>
    <w:r>
      <w:fldChar w:fldCharType="separate"/>
    </w:r>
    <w:r w:rsidR="0076412D" w:rsidRPr="0076412D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9C" w:rsidRDefault="0098219C">
      <w:pPr>
        <w:spacing w:line="240" w:lineRule="auto"/>
      </w:pPr>
      <w:r>
        <w:separator/>
      </w:r>
    </w:p>
  </w:footnote>
  <w:footnote w:type="continuationSeparator" w:id="0">
    <w:p w:rsidR="0098219C" w:rsidRDefault="00982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C2" w:rsidRDefault="000E74C2" w:rsidP="000E74C2">
    <w:pPr>
      <w:pStyle w:val="Neutral"/>
    </w:pPr>
  </w:p>
  <w:p w:rsidR="000E74C2" w:rsidRPr="004E4414" w:rsidRDefault="00CC5C08" w:rsidP="000E74C2">
    <w:pPr>
      <w:pStyle w:val="Neutral"/>
      <w:rPr>
        <w:sz w:val="22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51435</wp:posOffset>
          </wp:positionV>
          <wp:extent cx="2080260" cy="808355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0"/>
      <w:gridCol w:w="4320"/>
      <w:gridCol w:w="3240"/>
    </w:tblGrid>
    <w:tr w:rsidR="000E74C2" w:rsidRPr="00746926" w:rsidTr="00A81EF3">
      <w:trPr>
        <w:trHeight w:hRule="exact" w:val="1531"/>
      </w:trPr>
      <w:tc>
        <w:tcPr>
          <w:tcW w:w="1800" w:type="dxa"/>
        </w:tcPr>
        <w:p w:rsidR="000E74C2" w:rsidRPr="00746926" w:rsidRDefault="000E74C2" w:rsidP="000E74C2">
          <w:pPr>
            <w:pStyle w:val="Abs-Kopf"/>
            <w:rPr>
              <w:rFonts w:ascii="Calibri" w:hAnsi="Calibri"/>
              <w:i w:val="0"/>
              <w:sz w:val="18"/>
              <w:szCs w:val="18"/>
            </w:rPr>
          </w:pPr>
          <w:r w:rsidRPr="00746926">
            <w:rPr>
              <w:rFonts w:ascii="Calibri" w:hAnsi="Calibri"/>
              <w:i w:val="0"/>
              <w:sz w:val="18"/>
              <w:szCs w:val="18"/>
            </w:rPr>
            <w:t>Fichtenstrasse 21</w:t>
          </w:r>
        </w:p>
        <w:p w:rsidR="000E74C2" w:rsidRPr="00746926" w:rsidRDefault="000E74C2" w:rsidP="000E74C2">
          <w:pPr>
            <w:pStyle w:val="Abs-Kopf"/>
            <w:rPr>
              <w:rFonts w:ascii="Calibri" w:hAnsi="Calibri"/>
              <w:i w:val="0"/>
              <w:sz w:val="18"/>
              <w:szCs w:val="18"/>
            </w:rPr>
          </w:pPr>
          <w:r w:rsidRPr="00746926">
            <w:rPr>
              <w:rFonts w:ascii="Calibri" w:hAnsi="Calibri"/>
              <w:i w:val="0"/>
              <w:sz w:val="18"/>
              <w:szCs w:val="18"/>
            </w:rPr>
            <w:t>6020 Emmenbrücke</w:t>
          </w:r>
        </w:p>
        <w:p w:rsidR="007F6669" w:rsidRPr="00746926" w:rsidRDefault="0013360D" w:rsidP="000E74C2">
          <w:pPr>
            <w:pStyle w:val="Abs-Kopf"/>
            <w:rPr>
              <w:rFonts w:ascii="Calibri" w:hAnsi="Calibri"/>
              <w:i w:val="0"/>
            </w:rPr>
          </w:pPr>
          <w:r>
            <w:rPr>
              <w:rFonts w:ascii="Calibri" w:hAnsi="Calibri"/>
              <w:i w:val="0"/>
              <w:sz w:val="18"/>
              <w:szCs w:val="18"/>
            </w:rPr>
            <w:t>076 380 11 78</w:t>
          </w:r>
        </w:p>
      </w:tc>
      <w:tc>
        <w:tcPr>
          <w:tcW w:w="4320" w:type="dxa"/>
        </w:tcPr>
        <w:p w:rsidR="000E74C2" w:rsidRPr="00746926" w:rsidRDefault="000E74C2" w:rsidP="000E74C2">
          <w:pPr>
            <w:pStyle w:val="Abs-Kopf"/>
            <w:rPr>
              <w:rFonts w:ascii="Calibri" w:hAnsi="Calibri"/>
              <w:i w:val="0"/>
              <w:sz w:val="18"/>
              <w:szCs w:val="18"/>
            </w:rPr>
          </w:pPr>
          <w:r w:rsidRPr="00746926">
            <w:rPr>
              <w:rFonts w:ascii="Calibri" w:hAnsi="Calibri"/>
              <w:i w:val="0"/>
              <w:sz w:val="18"/>
              <w:szCs w:val="18"/>
            </w:rPr>
            <w:t>www.schulen-emmen.ch</w:t>
          </w:r>
          <w:r w:rsidRPr="00746926">
            <w:rPr>
              <w:rFonts w:ascii="Calibri" w:hAnsi="Calibri"/>
              <w:i w:val="0"/>
              <w:sz w:val="18"/>
              <w:szCs w:val="18"/>
            </w:rPr>
            <w:br/>
          </w:r>
          <w:r w:rsidR="0013360D">
            <w:rPr>
              <w:rFonts w:ascii="Calibri" w:hAnsi="Calibri"/>
              <w:i w:val="0"/>
              <w:sz w:val="18"/>
              <w:szCs w:val="18"/>
            </w:rPr>
            <w:t>sandra.barbetta@schulen-emmen.ch</w:t>
          </w:r>
        </w:p>
        <w:p w:rsidR="000E74C2" w:rsidRPr="00746926" w:rsidRDefault="000E74C2" w:rsidP="000E74C2">
          <w:pPr>
            <w:pStyle w:val="Abs-Kopf"/>
            <w:rPr>
              <w:rFonts w:ascii="Calibri" w:hAnsi="Calibri"/>
              <w:sz w:val="20"/>
              <w:szCs w:val="20"/>
            </w:rPr>
          </w:pPr>
        </w:p>
      </w:tc>
      <w:tc>
        <w:tcPr>
          <w:tcW w:w="3240" w:type="dxa"/>
        </w:tcPr>
        <w:p w:rsidR="000E74C2" w:rsidRPr="00746926" w:rsidRDefault="000E74C2" w:rsidP="000E74C2">
          <w:pPr>
            <w:spacing w:after="200" w:line="276" w:lineRule="auto"/>
            <w:jc w:val="left"/>
          </w:pPr>
        </w:p>
        <w:p w:rsidR="000E74C2" w:rsidRPr="00746926" w:rsidRDefault="000E74C2" w:rsidP="000E74C2">
          <w:pPr>
            <w:spacing w:after="200" w:line="276" w:lineRule="auto"/>
            <w:jc w:val="left"/>
          </w:pPr>
        </w:p>
        <w:p w:rsidR="000E74C2" w:rsidRPr="00746926" w:rsidRDefault="000E74C2" w:rsidP="000E74C2">
          <w:pPr>
            <w:spacing w:after="200" w:line="276" w:lineRule="auto"/>
            <w:jc w:val="left"/>
          </w:pPr>
        </w:p>
      </w:tc>
    </w:tr>
  </w:tbl>
  <w:p w:rsidR="000E74C2" w:rsidRPr="00B76D05" w:rsidRDefault="00CC5C08" w:rsidP="000E74C2">
    <w:pPr>
      <w:pStyle w:val="Abs-Spezial"/>
      <w:rPr>
        <w:sz w:val="7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5450205</wp:posOffset>
              </wp:positionH>
              <wp:positionV relativeFrom="page">
                <wp:posOffset>3154045</wp:posOffset>
              </wp:positionV>
              <wp:extent cx="1979930" cy="629920"/>
              <wp:effectExtent l="0" t="0" r="1270" b="0"/>
              <wp:wrapNone/>
              <wp:docPr id="24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6299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74C2" w:rsidRDefault="000E74C2" w:rsidP="004C318F">
                          <w:pPr>
                            <w:pStyle w:val="Abs-Couver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429.15pt;margin-top:248.35pt;width:155.9pt;height:4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" fillcolor="window" stroked="f" strokeweight=".5pt">
              <v:path arrowok="t"/>
              <v:textbox inset="0,0,0,0">
                <w:txbxContent>
                  <w:p w:rsidR="000E74C2" w:rsidRDefault="000E74C2" w:rsidP="004C318F">
                    <w:pPr>
                      <w:pStyle w:val="Abs-Couver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901"/>
    <w:multiLevelType w:val="multilevel"/>
    <w:tmpl w:val="F96C4FEC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B3209B3"/>
    <w:multiLevelType w:val="hybridMultilevel"/>
    <w:tmpl w:val="E77AE954"/>
    <w:lvl w:ilvl="0" w:tplc="0807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64" w:hanging="360"/>
      </w:pPr>
    </w:lvl>
    <w:lvl w:ilvl="2" w:tplc="0807001B" w:tentative="1">
      <w:start w:val="1"/>
      <w:numFmt w:val="lowerRoman"/>
      <w:lvlText w:val="%3."/>
      <w:lvlJc w:val="right"/>
      <w:pPr>
        <w:ind w:left="4284" w:hanging="180"/>
      </w:pPr>
    </w:lvl>
    <w:lvl w:ilvl="3" w:tplc="0807000F" w:tentative="1">
      <w:start w:val="1"/>
      <w:numFmt w:val="decimal"/>
      <w:lvlText w:val="%4."/>
      <w:lvlJc w:val="left"/>
      <w:pPr>
        <w:ind w:left="5004" w:hanging="360"/>
      </w:pPr>
    </w:lvl>
    <w:lvl w:ilvl="4" w:tplc="08070019" w:tentative="1">
      <w:start w:val="1"/>
      <w:numFmt w:val="lowerLetter"/>
      <w:lvlText w:val="%5."/>
      <w:lvlJc w:val="left"/>
      <w:pPr>
        <w:ind w:left="5724" w:hanging="360"/>
      </w:pPr>
    </w:lvl>
    <w:lvl w:ilvl="5" w:tplc="0807001B" w:tentative="1">
      <w:start w:val="1"/>
      <w:numFmt w:val="lowerRoman"/>
      <w:lvlText w:val="%6."/>
      <w:lvlJc w:val="right"/>
      <w:pPr>
        <w:ind w:left="6444" w:hanging="180"/>
      </w:pPr>
    </w:lvl>
    <w:lvl w:ilvl="6" w:tplc="0807000F" w:tentative="1">
      <w:start w:val="1"/>
      <w:numFmt w:val="decimal"/>
      <w:lvlText w:val="%7."/>
      <w:lvlJc w:val="left"/>
      <w:pPr>
        <w:ind w:left="7164" w:hanging="360"/>
      </w:pPr>
    </w:lvl>
    <w:lvl w:ilvl="7" w:tplc="08070019" w:tentative="1">
      <w:start w:val="1"/>
      <w:numFmt w:val="lowerLetter"/>
      <w:lvlText w:val="%8."/>
      <w:lvlJc w:val="left"/>
      <w:pPr>
        <w:ind w:left="7884" w:hanging="360"/>
      </w:pPr>
    </w:lvl>
    <w:lvl w:ilvl="8" w:tplc="08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651"/>
    <w:multiLevelType w:val="hybridMultilevel"/>
    <w:tmpl w:val="80581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2A5B"/>
    <w:multiLevelType w:val="multilevel"/>
    <w:tmpl w:val="A0487DF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5">
    <w:nsid w:val="4CAE7ACF"/>
    <w:multiLevelType w:val="hybridMultilevel"/>
    <w:tmpl w:val="4D842D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3DF3"/>
    <w:multiLevelType w:val="multilevel"/>
    <w:tmpl w:val="771AABB2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E9F56AE"/>
    <w:multiLevelType w:val="multilevel"/>
    <w:tmpl w:val="835612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FBE5737"/>
    <w:multiLevelType w:val="multilevel"/>
    <w:tmpl w:val="1A885618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Restart w:val="0"/>
      <w:pStyle w:val="Line2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Line3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81D6E87"/>
    <w:multiLevelType w:val="hybridMultilevel"/>
    <w:tmpl w:val="F7E6E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D00"/>
    <w:multiLevelType w:val="multilevel"/>
    <w:tmpl w:val="DFE28C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78CC6D12"/>
    <w:multiLevelType w:val="hybridMultilevel"/>
    <w:tmpl w:val="2512814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B7C76"/>
    <w:multiLevelType w:val="hybridMultilevel"/>
    <w:tmpl w:val="2A5C7D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lvl w:ilvl="0">
        <w:start w:val="1"/>
        <w:numFmt w:val="lowerLetter"/>
        <w:pStyle w:val="Alphabetic1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lphabetic2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Alphabetic3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lphabetic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-32767" w:firstLine="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umeric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hanging="32767"/>
        </w:pPr>
        <w:rPr>
          <w:rFonts w:hint="default"/>
        </w:r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8"/>
    <w:rsid w:val="000605D9"/>
    <w:rsid w:val="000649F4"/>
    <w:rsid w:val="000918F4"/>
    <w:rsid w:val="000E74C2"/>
    <w:rsid w:val="00117902"/>
    <w:rsid w:val="00120D69"/>
    <w:rsid w:val="00122CC5"/>
    <w:rsid w:val="0013360D"/>
    <w:rsid w:val="00147175"/>
    <w:rsid w:val="0018154F"/>
    <w:rsid w:val="00181B6D"/>
    <w:rsid w:val="0020123F"/>
    <w:rsid w:val="00247B26"/>
    <w:rsid w:val="002503BA"/>
    <w:rsid w:val="00254A46"/>
    <w:rsid w:val="00276AFC"/>
    <w:rsid w:val="002B02A3"/>
    <w:rsid w:val="002E710E"/>
    <w:rsid w:val="002F5AE5"/>
    <w:rsid w:val="00332415"/>
    <w:rsid w:val="00332F3F"/>
    <w:rsid w:val="00373B21"/>
    <w:rsid w:val="0037719D"/>
    <w:rsid w:val="003E63CE"/>
    <w:rsid w:val="003F2A5D"/>
    <w:rsid w:val="00401087"/>
    <w:rsid w:val="0042374A"/>
    <w:rsid w:val="0043406B"/>
    <w:rsid w:val="004419E7"/>
    <w:rsid w:val="00453D0A"/>
    <w:rsid w:val="0048128B"/>
    <w:rsid w:val="004C318F"/>
    <w:rsid w:val="004C51A2"/>
    <w:rsid w:val="004C6F2A"/>
    <w:rsid w:val="00520C7B"/>
    <w:rsid w:val="0054116A"/>
    <w:rsid w:val="00607C51"/>
    <w:rsid w:val="00626BB2"/>
    <w:rsid w:val="0065058A"/>
    <w:rsid w:val="006F7C79"/>
    <w:rsid w:val="00703C79"/>
    <w:rsid w:val="007110BD"/>
    <w:rsid w:val="0071650E"/>
    <w:rsid w:val="00734990"/>
    <w:rsid w:val="00746926"/>
    <w:rsid w:val="0076412D"/>
    <w:rsid w:val="007A4810"/>
    <w:rsid w:val="007F5A4E"/>
    <w:rsid w:val="007F6669"/>
    <w:rsid w:val="008028E9"/>
    <w:rsid w:val="008139B1"/>
    <w:rsid w:val="00836E98"/>
    <w:rsid w:val="008B2CB3"/>
    <w:rsid w:val="008D46CA"/>
    <w:rsid w:val="008D5111"/>
    <w:rsid w:val="008F52AF"/>
    <w:rsid w:val="00901AC8"/>
    <w:rsid w:val="009063E8"/>
    <w:rsid w:val="00906A90"/>
    <w:rsid w:val="00921685"/>
    <w:rsid w:val="009264F9"/>
    <w:rsid w:val="0092676F"/>
    <w:rsid w:val="00935B8A"/>
    <w:rsid w:val="00952E3B"/>
    <w:rsid w:val="00966130"/>
    <w:rsid w:val="00972A65"/>
    <w:rsid w:val="0098219C"/>
    <w:rsid w:val="009848CE"/>
    <w:rsid w:val="009A433D"/>
    <w:rsid w:val="009C0D1D"/>
    <w:rsid w:val="00A04E77"/>
    <w:rsid w:val="00A05FAF"/>
    <w:rsid w:val="00A16200"/>
    <w:rsid w:val="00A8020C"/>
    <w:rsid w:val="00A81EF3"/>
    <w:rsid w:val="00A82692"/>
    <w:rsid w:val="00A979B7"/>
    <w:rsid w:val="00AA0625"/>
    <w:rsid w:val="00AB5B34"/>
    <w:rsid w:val="00AD5E0C"/>
    <w:rsid w:val="00B12D47"/>
    <w:rsid w:val="00B167CE"/>
    <w:rsid w:val="00B302A2"/>
    <w:rsid w:val="00B60288"/>
    <w:rsid w:val="00B9137A"/>
    <w:rsid w:val="00BC5CCC"/>
    <w:rsid w:val="00BE1D07"/>
    <w:rsid w:val="00BE7ABF"/>
    <w:rsid w:val="00CC4FD2"/>
    <w:rsid w:val="00CC5C08"/>
    <w:rsid w:val="00CC7B89"/>
    <w:rsid w:val="00CD7E43"/>
    <w:rsid w:val="00CE30A4"/>
    <w:rsid w:val="00CE740E"/>
    <w:rsid w:val="00CF2CE4"/>
    <w:rsid w:val="00D26713"/>
    <w:rsid w:val="00D42DB1"/>
    <w:rsid w:val="00D72D74"/>
    <w:rsid w:val="00DF508C"/>
    <w:rsid w:val="00DF581C"/>
    <w:rsid w:val="00E243E7"/>
    <w:rsid w:val="00E313AB"/>
    <w:rsid w:val="00E6443D"/>
    <w:rsid w:val="00E660E4"/>
    <w:rsid w:val="00E74D6F"/>
    <w:rsid w:val="00E83AF1"/>
    <w:rsid w:val="00EA2DB3"/>
    <w:rsid w:val="00EB088A"/>
    <w:rsid w:val="00EE55C0"/>
    <w:rsid w:val="00F165CB"/>
    <w:rsid w:val="00F7732D"/>
    <w:rsid w:val="00F83302"/>
    <w:rsid w:val="00FA632F"/>
    <w:rsid w:val="00FA786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B08E7"/>
    <w:pPr>
      <w:spacing w:line="312" w:lineRule="auto"/>
      <w:jc w:val="both"/>
    </w:pPr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="MS Gothic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="MS Gothic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="MS Gothic"/>
      <w:b/>
      <w:bCs/>
      <w:color w:val="00000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82EAF"/>
    <w:pPr>
      <w:keepNext/>
      <w:keepLines/>
      <w:spacing w:before="480" w:after="160" w:line="320" w:lineRule="exact"/>
      <w:outlineLvl w:val="3"/>
    </w:pPr>
    <w:rPr>
      <w:rFonts w:eastAsia="MS Gothic"/>
      <w:b/>
      <w:bCs/>
      <w:i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rsid w:val="00AD0322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D03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D032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2B08E7"/>
    <w:rPr>
      <w:rFonts w:ascii="Tahoma" w:eastAsia="MS Gothic" w:hAnsi="Tahoma" w:cs="Times New Roman"/>
      <w:b/>
      <w:bCs/>
      <w:color w:val="000000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32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AD03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2B08E7"/>
    <w:rPr>
      <w:rFonts w:ascii="Tahoma" w:eastAsia="MS Gothic" w:hAnsi="Tahoma" w:cs="Times New Roman"/>
      <w:b/>
      <w:bCs/>
      <w:color w:val="000000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B82EAF"/>
    <w:rPr>
      <w:rFonts w:ascii="Tahoma" w:eastAsia="MS Gothic" w:hAnsi="Tahoma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B82EAF"/>
    <w:rPr>
      <w:rFonts w:ascii="Tahoma" w:eastAsia="MS Gothic" w:hAnsi="Tahoma" w:cs="Times New Roman"/>
      <w:b/>
      <w:bCs/>
      <w:iCs/>
      <w:color w:val="000000"/>
      <w:sz w:val="24"/>
    </w:rPr>
  </w:style>
  <w:style w:type="character" w:customStyle="1" w:styleId="SchwacheHervorhebung1">
    <w:name w:val="Schwache Hervorhebung1"/>
    <w:uiPriority w:val="19"/>
    <w:rsid w:val="00AD0322"/>
    <w:rPr>
      <w:i/>
      <w:iCs/>
      <w:color w:val="808080"/>
    </w:rPr>
  </w:style>
  <w:style w:type="character" w:styleId="Hervorhebung">
    <w:name w:val="Emphasis"/>
    <w:uiPriority w:val="20"/>
    <w:qFormat/>
    <w:rsid w:val="00AD0322"/>
    <w:rPr>
      <w:i/>
      <w:iCs/>
    </w:rPr>
  </w:style>
  <w:style w:type="character" w:customStyle="1" w:styleId="IntensiveHervorhebung1">
    <w:name w:val="Intensive Hervorhebung1"/>
    <w:uiPriority w:val="21"/>
    <w:rsid w:val="00AD0322"/>
    <w:rPr>
      <w:b/>
      <w:bCs/>
      <w:i/>
      <w:iCs/>
      <w:color w:val="4F81BD"/>
    </w:rPr>
  </w:style>
  <w:style w:type="character" w:styleId="Fett">
    <w:name w:val="Strong"/>
    <w:uiPriority w:val="22"/>
    <w:qFormat/>
    <w:rsid w:val="00AD0322"/>
    <w:rPr>
      <w:b/>
      <w:bCs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rsid w:val="00AD0322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AD0322"/>
    <w:rPr>
      <w:i/>
      <w:iCs/>
      <w:color w:val="00000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rsid w:val="00AD0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lleSchattierung-Akzent2Zchn">
    <w:name w:val="Helle Schattierung - Akzent 2 Zchn"/>
    <w:link w:val="HelleSchattierung-Akzent21"/>
    <w:uiPriority w:val="30"/>
    <w:rsid w:val="00AD0322"/>
    <w:rPr>
      <w:b/>
      <w:bCs/>
      <w:i/>
      <w:iCs/>
      <w:color w:val="4F81BD"/>
    </w:rPr>
  </w:style>
  <w:style w:type="character" w:customStyle="1" w:styleId="SchwacherVerweis1">
    <w:name w:val="Schwacher Verweis1"/>
    <w:uiPriority w:val="31"/>
    <w:rsid w:val="00AD0322"/>
    <w:rPr>
      <w:smallCaps/>
      <w:color w:val="C0504D"/>
      <w:u w:val="single"/>
    </w:rPr>
  </w:style>
  <w:style w:type="character" w:customStyle="1" w:styleId="IntensiverVerweis1">
    <w:name w:val="Intensiver Verweis1"/>
    <w:uiPriority w:val="32"/>
    <w:rsid w:val="00AC30F3"/>
    <w:rPr>
      <w:b/>
      <w:bCs/>
      <w:smallCaps/>
      <w:color w:val="C0504D"/>
      <w:spacing w:val="5"/>
      <w:u w:val="single"/>
    </w:rPr>
  </w:style>
  <w:style w:type="character" w:customStyle="1" w:styleId="Buchtitel1">
    <w:name w:val="Buchtitel1"/>
    <w:uiPriority w:val="33"/>
    <w:rsid w:val="00AC30F3"/>
    <w:rPr>
      <w:b/>
      <w:bCs/>
      <w:smallCaps/>
      <w:spacing w:val="5"/>
    </w:rPr>
  </w:style>
  <w:style w:type="paragraph" w:customStyle="1" w:styleId="FarbigeListe-Akzent11">
    <w:name w:val="Farbige Liste - Akzent 11"/>
    <w:basedOn w:val="Standard"/>
    <w:uiPriority w:val="34"/>
    <w:rsid w:val="00AC30F3"/>
    <w:pPr>
      <w:ind w:left="720"/>
      <w:contextualSpacing/>
    </w:pPr>
  </w:style>
  <w:style w:type="paragraph" w:customStyle="1" w:styleId="Underline">
    <w:name w:val="Underline"/>
    <w:rsid w:val="002B08E7"/>
    <w:pPr>
      <w:spacing w:after="200" w:line="276" w:lineRule="auto"/>
    </w:pPr>
    <w:rPr>
      <w:rFonts w:ascii="Tahoma" w:hAnsi="Tahoma"/>
      <w:szCs w:val="22"/>
      <w:u w:val="single"/>
      <w:lang w:eastAsia="en-US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9A48E2"/>
    <w:pPr>
      <w:spacing w:line="240" w:lineRule="auto"/>
      <w:jc w:val="left"/>
    </w:pPr>
    <w:rPr>
      <w:sz w:val="16"/>
      <w:u w:val="single"/>
    </w:rPr>
  </w:style>
  <w:style w:type="paragraph" w:customStyle="1" w:styleId="Stempel">
    <w:name w:val="Stempel"/>
    <w:basedOn w:val="Standard"/>
    <w:rsid w:val="002D5841"/>
    <w:pPr>
      <w:spacing w:line="240" w:lineRule="auto"/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3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3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3"/>
      </w:numPr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3"/>
      </w:numPr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spacing w:line="240" w:lineRule="auto"/>
      <w:jc w:val="left"/>
    </w:pPr>
  </w:style>
  <w:style w:type="paragraph" w:customStyle="1" w:styleId="Abs-Spezial">
    <w:name w:val="Abs-Spezial"/>
    <w:basedOn w:val="Standard"/>
    <w:rsid w:val="00632A4F"/>
    <w:pPr>
      <w:spacing w:line="240" w:lineRule="auto"/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spacing w:line="240" w:lineRule="auto"/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spacing w:line="240" w:lineRule="auto"/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spacing w:line="240" w:lineRule="auto"/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spacing w:line="240" w:lineRule="auto"/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 w:line="240" w:lineRule="auto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 w:line="240" w:lineRule="auto"/>
      <w:jc w:val="left"/>
    </w:pPr>
    <w:rPr>
      <w:b/>
    </w:rPr>
  </w:style>
  <w:style w:type="paragraph" w:customStyle="1" w:styleId="ViskarteAbs">
    <w:name w:val="Viskarte Abs"/>
    <w:basedOn w:val="Standard"/>
    <w:rsid w:val="00E87575"/>
    <w:pPr>
      <w:spacing w:line="240" w:lineRule="auto"/>
      <w:ind w:left="198"/>
      <w:jc w:val="left"/>
    </w:pPr>
    <w:rPr>
      <w:b/>
      <w:i/>
      <w:sz w:val="16"/>
    </w:rPr>
  </w:style>
  <w:style w:type="paragraph" w:customStyle="1" w:styleId="ViskarteUnit">
    <w:name w:val="Viskarte Unit"/>
    <w:basedOn w:val="Standard"/>
    <w:rsid w:val="000553D6"/>
    <w:pPr>
      <w:spacing w:line="240" w:lineRule="auto"/>
      <w:jc w:val="left"/>
    </w:pPr>
    <w:rPr>
      <w:b/>
      <w:i/>
      <w:sz w:val="11"/>
    </w:rPr>
  </w:style>
  <w:style w:type="paragraph" w:customStyle="1" w:styleId="ViskarteSepzAbs">
    <w:name w:val="Viskarte SepzAbs"/>
    <w:basedOn w:val="Standard"/>
    <w:rsid w:val="005F5C89"/>
    <w:pPr>
      <w:spacing w:line="240" w:lineRule="auto"/>
      <w:jc w:val="left"/>
    </w:pPr>
    <w:rPr>
      <w:b/>
      <w:i/>
      <w:sz w:val="10"/>
    </w:rPr>
  </w:style>
  <w:style w:type="paragraph" w:customStyle="1" w:styleId="ViskarteFunktion">
    <w:name w:val="Viskarte Funktion"/>
    <w:basedOn w:val="ViskarteSepzAbs"/>
    <w:rsid w:val="00FB4807"/>
    <w:pPr>
      <w:ind w:left="198"/>
    </w:pPr>
    <w:rPr>
      <w:b w:val="0"/>
      <w:sz w:val="14"/>
    </w:rPr>
  </w:style>
  <w:style w:type="paragraph" w:customStyle="1" w:styleId="ViskarteAdr">
    <w:name w:val="Viskarte Adr"/>
    <w:basedOn w:val="ViskarteFunktion"/>
    <w:rsid w:val="00E87575"/>
    <w:pPr>
      <w:spacing w:line="312" w:lineRule="auto"/>
    </w:pPr>
  </w:style>
  <w:style w:type="paragraph" w:customStyle="1" w:styleId="FlyerTitel">
    <w:name w:val="FlyerTitel"/>
    <w:basedOn w:val="Standard"/>
    <w:rsid w:val="008036EB"/>
    <w:pPr>
      <w:spacing w:line="240" w:lineRule="auto"/>
      <w:ind w:left="567"/>
      <w:jc w:val="left"/>
    </w:pPr>
    <w:rPr>
      <w:b/>
      <w:i/>
      <w:color w:val="FFFFFF"/>
      <w:sz w:val="34"/>
    </w:rPr>
  </w:style>
  <w:style w:type="paragraph" w:customStyle="1" w:styleId="FlyerText">
    <w:name w:val="FlyerText"/>
    <w:basedOn w:val="Standard"/>
    <w:rsid w:val="00017DC3"/>
    <w:pPr>
      <w:ind w:left="567"/>
    </w:pPr>
    <w:rPr>
      <w:b/>
      <w:i/>
      <w:color w:val="808080"/>
      <w:sz w:val="24"/>
    </w:rPr>
  </w:style>
  <w:style w:type="paragraph" w:customStyle="1" w:styleId="FlyerText1">
    <w:name w:val="FlyerText1"/>
    <w:basedOn w:val="FlyerText"/>
    <w:rsid w:val="00017DC3"/>
    <w:pPr>
      <w:spacing w:before="320" w:after="80"/>
    </w:pPr>
  </w:style>
  <w:style w:type="paragraph" w:customStyle="1" w:styleId="F-Titel">
    <w:name w:val="F-Titel"/>
    <w:basedOn w:val="Standard"/>
    <w:rsid w:val="006139CF"/>
    <w:pPr>
      <w:spacing w:after="300"/>
      <w:jc w:val="left"/>
    </w:pPr>
    <w:rPr>
      <w:b/>
      <w:i/>
      <w:sz w:val="24"/>
    </w:rPr>
  </w:style>
  <w:style w:type="paragraph" w:customStyle="1" w:styleId="F-Untertitel">
    <w:name w:val="F-Untertitel"/>
    <w:basedOn w:val="Standard"/>
    <w:rsid w:val="00B8478D"/>
    <w:pPr>
      <w:spacing w:after="220"/>
      <w:jc w:val="left"/>
    </w:pPr>
    <w:rPr>
      <w:b/>
      <w:i/>
      <w:sz w:val="18"/>
    </w:rPr>
  </w:style>
  <w:style w:type="paragraph" w:customStyle="1" w:styleId="F-Text">
    <w:name w:val="F-Text"/>
    <w:basedOn w:val="Standard"/>
    <w:rsid w:val="006139CF"/>
    <w:rPr>
      <w:sz w:val="18"/>
    </w:rPr>
  </w:style>
  <w:style w:type="paragraph" w:customStyle="1" w:styleId="FlyerTitelklein">
    <w:name w:val="FlyerTitel klein"/>
    <w:basedOn w:val="FlyerTitel"/>
    <w:rsid w:val="004552A5"/>
    <w:pPr>
      <w:ind w:left="284"/>
    </w:pPr>
    <w:rPr>
      <w:sz w:val="24"/>
    </w:rPr>
  </w:style>
  <w:style w:type="paragraph" w:customStyle="1" w:styleId="Flyertextklein">
    <w:name w:val="Flyertext klein"/>
    <w:basedOn w:val="FlyerText"/>
    <w:rsid w:val="004552A5"/>
    <w:pPr>
      <w:ind w:left="284"/>
    </w:pPr>
    <w:rPr>
      <w:sz w:val="18"/>
    </w:rPr>
  </w:style>
  <w:style w:type="paragraph" w:customStyle="1" w:styleId="Flyertext1klein">
    <w:name w:val="Flyertext1 klein"/>
    <w:basedOn w:val="FlyerText1"/>
    <w:rsid w:val="004552A5"/>
    <w:pPr>
      <w:spacing w:before="0"/>
      <w:ind w:left="284"/>
    </w:pPr>
    <w:rPr>
      <w:sz w:val="18"/>
    </w:rPr>
  </w:style>
  <w:style w:type="paragraph" w:customStyle="1" w:styleId="NeutralLinks1cm">
    <w:name w:val="Neutral Links 1cm"/>
    <w:basedOn w:val="Standard"/>
    <w:rsid w:val="00154B22"/>
    <w:pPr>
      <w:tabs>
        <w:tab w:val="left" w:pos="567"/>
      </w:tabs>
      <w:spacing w:line="288" w:lineRule="auto"/>
      <w:ind w:left="567"/>
      <w:jc w:val="left"/>
    </w:pPr>
  </w:style>
  <w:style w:type="paragraph" w:customStyle="1" w:styleId="Neutral16Ptvor">
    <w:name w:val="Neutral 16Pt vor"/>
    <w:basedOn w:val="NeutralLinks1cm"/>
    <w:rsid w:val="00154B22"/>
    <w:pPr>
      <w:spacing w:before="320"/>
    </w:pPr>
  </w:style>
  <w:style w:type="paragraph" w:customStyle="1" w:styleId="Etiketten">
    <w:name w:val="Etiketten"/>
    <w:basedOn w:val="Standard1"/>
    <w:rsid w:val="00EB0B63"/>
    <w:pPr>
      <w:ind w:left="340"/>
    </w:pPr>
    <w:rPr>
      <w:lang w:val="en-US"/>
    </w:rPr>
  </w:style>
  <w:style w:type="paragraph" w:customStyle="1" w:styleId="FlyerTtitel05">
    <w:name w:val="FlyerTtitel 0.5"/>
    <w:basedOn w:val="FlyerTitel"/>
    <w:rsid w:val="008036EB"/>
    <w:pPr>
      <w:ind w:left="284"/>
    </w:pPr>
  </w:style>
  <w:style w:type="paragraph" w:customStyle="1" w:styleId="Viskartenrckseite">
    <w:name w:val="Viskartenrückseite"/>
    <w:basedOn w:val="ViskarteAdr"/>
    <w:rsid w:val="00994805"/>
    <w:pPr>
      <w:tabs>
        <w:tab w:val="left" w:pos="1134"/>
      </w:tabs>
      <w:spacing w:after="120"/>
    </w:pPr>
    <w:rPr>
      <w:sz w:val="16"/>
    </w:rPr>
  </w:style>
  <w:style w:type="paragraph" w:customStyle="1" w:styleId="ViskarteAdrschmal">
    <w:name w:val="Viskarte Adr schmal"/>
    <w:basedOn w:val="ViskarteAdr"/>
    <w:rsid w:val="008157C3"/>
    <w:pPr>
      <w:spacing w:line="288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0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71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37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46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D46CA"/>
    <w:rPr>
      <w:rFonts w:ascii="Tahoma" w:hAnsi="Tahom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D46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D46CA"/>
    <w:rPr>
      <w:rFonts w:ascii="Tahoma" w:hAnsi="Tahoma"/>
      <w:sz w:val="20"/>
    </w:rPr>
  </w:style>
  <w:style w:type="paragraph" w:styleId="Listenabsatz">
    <w:name w:val="List Paragraph"/>
    <w:basedOn w:val="Standard"/>
    <w:uiPriority w:val="72"/>
    <w:qFormat/>
    <w:rsid w:val="0076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B08E7"/>
    <w:pPr>
      <w:spacing w:line="312" w:lineRule="auto"/>
      <w:jc w:val="both"/>
    </w:pPr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="MS Gothic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="MS Gothic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="MS Gothic"/>
      <w:b/>
      <w:bCs/>
      <w:color w:val="00000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82EAF"/>
    <w:pPr>
      <w:keepNext/>
      <w:keepLines/>
      <w:spacing w:before="480" w:after="160" w:line="320" w:lineRule="exact"/>
      <w:outlineLvl w:val="3"/>
    </w:pPr>
    <w:rPr>
      <w:rFonts w:eastAsia="MS Gothic"/>
      <w:b/>
      <w:bCs/>
      <w:i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rsid w:val="00AD0322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D03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D032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2B08E7"/>
    <w:rPr>
      <w:rFonts w:ascii="Tahoma" w:eastAsia="MS Gothic" w:hAnsi="Tahoma" w:cs="Times New Roman"/>
      <w:b/>
      <w:bCs/>
      <w:color w:val="000000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322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AD03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2B08E7"/>
    <w:rPr>
      <w:rFonts w:ascii="Tahoma" w:eastAsia="MS Gothic" w:hAnsi="Tahoma" w:cs="Times New Roman"/>
      <w:b/>
      <w:bCs/>
      <w:color w:val="000000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B82EAF"/>
    <w:rPr>
      <w:rFonts w:ascii="Tahoma" w:eastAsia="MS Gothic" w:hAnsi="Tahoma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B82EAF"/>
    <w:rPr>
      <w:rFonts w:ascii="Tahoma" w:eastAsia="MS Gothic" w:hAnsi="Tahoma" w:cs="Times New Roman"/>
      <w:b/>
      <w:bCs/>
      <w:iCs/>
      <w:color w:val="000000"/>
      <w:sz w:val="24"/>
    </w:rPr>
  </w:style>
  <w:style w:type="character" w:customStyle="1" w:styleId="SchwacheHervorhebung1">
    <w:name w:val="Schwache Hervorhebung1"/>
    <w:uiPriority w:val="19"/>
    <w:rsid w:val="00AD0322"/>
    <w:rPr>
      <w:i/>
      <w:iCs/>
      <w:color w:val="808080"/>
    </w:rPr>
  </w:style>
  <w:style w:type="character" w:styleId="Hervorhebung">
    <w:name w:val="Emphasis"/>
    <w:uiPriority w:val="20"/>
    <w:qFormat/>
    <w:rsid w:val="00AD0322"/>
    <w:rPr>
      <w:i/>
      <w:iCs/>
    </w:rPr>
  </w:style>
  <w:style w:type="character" w:customStyle="1" w:styleId="IntensiveHervorhebung1">
    <w:name w:val="Intensive Hervorhebung1"/>
    <w:uiPriority w:val="21"/>
    <w:rsid w:val="00AD0322"/>
    <w:rPr>
      <w:b/>
      <w:bCs/>
      <w:i/>
      <w:iCs/>
      <w:color w:val="4F81BD"/>
    </w:rPr>
  </w:style>
  <w:style w:type="character" w:styleId="Fett">
    <w:name w:val="Strong"/>
    <w:uiPriority w:val="22"/>
    <w:qFormat/>
    <w:rsid w:val="00AD0322"/>
    <w:rPr>
      <w:b/>
      <w:bCs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rsid w:val="00AD0322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AD0322"/>
    <w:rPr>
      <w:i/>
      <w:iCs/>
      <w:color w:val="000000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rsid w:val="00AD03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elleSchattierung-Akzent2Zchn">
    <w:name w:val="Helle Schattierung - Akzent 2 Zchn"/>
    <w:link w:val="HelleSchattierung-Akzent21"/>
    <w:uiPriority w:val="30"/>
    <w:rsid w:val="00AD0322"/>
    <w:rPr>
      <w:b/>
      <w:bCs/>
      <w:i/>
      <w:iCs/>
      <w:color w:val="4F81BD"/>
    </w:rPr>
  </w:style>
  <w:style w:type="character" w:customStyle="1" w:styleId="SchwacherVerweis1">
    <w:name w:val="Schwacher Verweis1"/>
    <w:uiPriority w:val="31"/>
    <w:rsid w:val="00AD0322"/>
    <w:rPr>
      <w:smallCaps/>
      <w:color w:val="C0504D"/>
      <w:u w:val="single"/>
    </w:rPr>
  </w:style>
  <w:style w:type="character" w:customStyle="1" w:styleId="IntensiverVerweis1">
    <w:name w:val="Intensiver Verweis1"/>
    <w:uiPriority w:val="32"/>
    <w:rsid w:val="00AC30F3"/>
    <w:rPr>
      <w:b/>
      <w:bCs/>
      <w:smallCaps/>
      <w:color w:val="C0504D"/>
      <w:spacing w:val="5"/>
      <w:u w:val="single"/>
    </w:rPr>
  </w:style>
  <w:style w:type="character" w:customStyle="1" w:styleId="Buchtitel1">
    <w:name w:val="Buchtitel1"/>
    <w:uiPriority w:val="33"/>
    <w:rsid w:val="00AC30F3"/>
    <w:rPr>
      <w:b/>
      <w:bCs/>
      <w:smallCaps/>
      <w:spacing w:val="5"/>
    </w:rPr>
  </w:style>
  <w:style w:type="paragraph" w:customStyle="1" w:styleId="FarbigeListe-Akzent11">
    <w:name w:val="Farbige Liste - Akzent 11"/>
    <w:basedOn w:val="Standard"/>
    <w:uiPriority w:val="34"/>
    <w:rsid w:val="00AC30F3"/>
    <w:pPr>
      <w:ind w:left="720"/>
      <w:contextualSpacing/>
    </w:pPr>
  </w:style>
  <w:style w:type="paragraph" w:customStyle="1" w:styleId="Underline">
    <w:name w:val="Underline"/>
    <w:rsid w:val="002B08E7"/>
    <w:pPr>
      <w:spacing w:after="200" w:line="276" w:lineRule="auto"/>
    </w:pPr>
    <w:rPr>
      <w:rFonts w:ascii="Tahoma" w:hAnsi="Tahoma"/>
      <w:szCs w:val="22"/>
      <w:u w:val="single"/>
      <w:lang w:eastAsia="en-US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9A48E2"/>
    <w:pPr>
      <w:spacing w:line="240" w:lineRule="auto"/>
      <w:jc w:val="left"/>
    </w:pPr>
    <w:rPr>
      <w:sz w:val="16"/>
      <w:u w:val="single"/>
    </w:rPr>
  </w:style>
  <w:style w:type="paragraph" w:customStyle="1" w:styleId="Stempel">
    <w:name w:val="Stempel"/>
    <w:basedOn w:val="Standard"/>
    <w:rsid w:val="002D5841"/>
    <w:pPr>
      <w:spacing w:line="240" w:lineRule="auto"/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3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3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3"/>
      </w:numPr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3"/>
      </w:numPr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spacing w:line="240" w:lineRule="auto"/>
      <w:jc w:val="left"/>
    </w:pPr>
  </w:style>
  <w:style w:type="paragraph" w:customStyle="1" w:styleId="Abs-Spezial">
    <w:name w:val="Abs-Spezial"/>
    <w:basedOn w:val="Standard"/>
    <w:rsid w:val="00632A4F"/>
    <w:pPr>
      <w:spacing w:line="240" w:lineRule="auto"/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spacing w:line="240" w:lineRule="auto"/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spacing w:line="240" w:lineRule="auto"/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spacing w:line="240" w:lineRule="auto"/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spacing w:line="240" w:lineRule="auto"/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 w:line="240" w:lineRule="auto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 w:line="240" w:lineRule="auto"/>
      <w:jc w:val="left"/>
    </w:pPr>
    <w:rPr>
      <w:b/>
    </w:rPr>
  </w:style>
  <w:style w:type="paragraph" w:customStyle="1" w:styleId="ViskarteAbs">
    <w:name w:val="Viskarte Abs"/>
    <w:basedOn w:val="Standard"/>
    <w:rsid w:val="00E87575"/>
    <w:pPr>
      <w:spacing w:line="240" w:lineRule="auto"/>
      <w:ind w:left="198"/>
      <w:jc w:val="left"/>
    </w:pPr>
    <w:rPr>
      <w:b/>
      <w:i/>
      <w:sz w:val="16"/>
    </w:rPr>
  </w:style>
  <w:style w:type="paragraph" w:customStyle="1" w:styleId="ViskarteUnit">
    <w:name w:val="Viskarte Unit"/>
    <w:basedOn w:val="Standard"/>
    <w:rsid w:val="000553D6"/>
    <w:pPr>
      <w:spacing w:line="240" w:lineRule="auto"/>
      <w:jc w:val="left"/>
    </w:pPr>
    <w:rPr>
      <w:b/>
      <w:i/>
      <w:sz w:val="11"/>
    </w:rPr>
  </w:style>
  <w:style w:type="paragraph" w:customStyle="1" w:styleId="ViskarteSepzAbs">
    <w:name w:val="Viskarte SepzAbs"/>
    <w:basedOn w:val="Standard"/>
    <w:rsid w:val="005F5C89"/>
    <w:pPr>
      <w:spacing w:line="240" w:lineRule="auto"/>
      <w:jc w:val="left"/>
    </w:pPr>
    <w:rPr>
      <w:b/>
      <w:i/>
      <w:sz w:val="10"/>
    </w:rPr>
  </w:style>
  <w:style w:type="paragraph" w:customStyle="1" w:styleId="ViskarteFunktion">
    <w:name w:val="Viskarte Funktion"/>
    <w:basedOn w:val="ViskarteSepzAbs"/>
    <w:rsid w:val="00FB4807"/>
    <w:pPr>
      <w:ind w:left="198"/>
    </w:pPr>
    <w:rPr>
      <w:b w:val="0"/>
      <w:sz w:val="14"/>
    </w:rPr>
  </w:style>
  <w:style w:type="paragraph" w:customStyle="1" w:styleId="ViskarteAdr">
    <w:name w:val="Viskarte Adr"/>
    <w:basedOn w:val="ViskarteFunktion"/>
    <w:rsid w:val="00E87575"/>
    <w:pPr>
      <w:spacing w:line="312" w:lineRule="auto"/>
    </w:pPr>
  </w:style>
  <w:style w:type="paragraph" w:customStyle="1" w:styleId="FlyerTitel">
    <w:name w:val="FlyerTitel"/>
    <w:basedOn w:val="Standard"/>
    <w:rsid w:val="008036EB"/>
    <w:pPr>
      <w:spacing w:line="240" w:lineRule="auto"/>
      <w:ind w:left="567"/>
      <w:jc w:val="left"/>
    </w:pPr>
    <w:rPr>
      <w:b/>
      <w:i/>
      <w:color w:val="FFFFFF"/>
      <w:sz w:val="34"/>
    </w:rPr>
  </w:style>
  <w:style w:type="paragraph" w:customStyle="1" w:styleId="FlyerText">
    <w:name w:val="FlyerText"/>
    <w:basedOn w:val="Standard"/>
    <w:rsid w:val="00017DC3"/>
    <w:pPr>
      <w:ind w:left="567"/>
    </w:pPr>
    <w:rPr>
      <w:b/>
      <w:i/>
      <w:color w:val="808080"/>
      <w:sz w:val="24"/>
    </w:rPr>
  </w:style>
  <w:style w:type="paragraph" w:customStyle="1" w:styleId="FlyerText1">
    <w:name w:val="FlyerText1"/>
    <w:basedOn w:val="FlyerText"/>
    <w:rsid w:val="00017DC3"/>
    <w:pPr>
      <w:spacing w:before="320" w:after="80"/>
    </w:pPr>
  </w:style>
  <w:style w:type="paragraph" w:customStyle="1" w:styleId="F-Titel">
    <w:name w:val="F-Titel"/>
    <w:basedOn w:val="Standard"/>
    <w:rsid w:val="006139CF"/>
    <w:pPr>
      <w:spacing w:after="300"/>
      <w:jc w:val="left"/>
    </w:pPr>
    <w:rPr>
      <w:b/>
      <w:i/>
      <w:sz w:val="24"/>
    </w:rPr>
  </w:style>
  <w:style w:type="paragraph" w:customStyle="1" w:styleId="F-Untertitel">
    <w:name w:val="F-Untertitel"/>
    <w:basedOn w:val="Standard"/>
    <w:rsid w:val="00B8478D"/>
    <w:pPr>
      <w:spacing w:after="220"/>
      <w:jc w:val="left"/>
    </w:pPr>
    <w:rPr>
      <w:b/>
      <w:i/>
      <w:sz w:val="18"/>
    </w:rPr>
  </w:style>
  <w:style w:type="paragraph" w:customStyle="1" w:styleId="F-Text">
    <w:name w:val="F-Text"/>
    <w:basedOn w:val="Standard"/>
    <w:rsid w:val="006139CF"/>
    <w:rPr>
      <w:sz w:val="18"/>
    </w:rPr>
  </w:style>
  <w:style w:type="paragraph" w:customStyle="1" w:styleId="FlyerTitelklein">
    <w:name w:val="FlyerTitel klein"/>
    <w:basedOn w:val="FlyerTitel"/>
    <w:rsid w:val="004552A5"/>
    <w:pPr>
      <w:ind w:left="284"/>
    </w:pPr>
    <w:rPr>
      <w:sz w:val="24"/>
    </w:rPr>
  </w:style>
  <w:style w:type="paragraph" w:customStyle="1" w:styleId="Flyertextklein">
    <w:name w:val="Flyertext klein"/>
    <w:basedOn w:val="FlyerText"/>
    <w:rsid w:val="004552A5"/>
    <w:pPr>
      <w:ind w:left="284"/>
    </w:pPr>
    <w:rPr>
      <w:sz w:val="18"/>
    </w:rPr>
  </w:style>
  <w:style w:type="paragraph" w:customStyle="1" w:styleId="Flyertext1klein">
    <w:name w:val="Flyertext1 klein"/>
    <w:basedOn w:val="FlyerText1"/>
    <w:rsid w:val="004552A5"/>
    <w:pPr>
      <w:spacing w:before="0"/>
      <w:ind w:left="284"/>
    </w:pPr>
    <w:rPr>
      <w:sz w:val="18"/>
    </w:rPr>
  </w:style>
  <w:style w:type="paragraph" w:customStyle="1" w:styleId="NeutralLinks1cm">
    <w:name w:val="Neutral Links 1cm"/>
    <w:basedOn w:val="Standard"/>
    <w:rsid w:val="00154B22"/>
    <w:pPr>
      <w:tabs>
        <w:tab w:val="left" w:pos="567"/>
      </w:tabs>
      <w:spacing w:line="288" w:lineRule="auto"/>
      <w:ind w:left="567"/>
      <w:jc w:val="left"/>
    </w:pPr>
  </w:style>
  <w:style w:type="paragraph" w:customStyle="1" w:styleId="Neutral16Ptvor">
    <w:name w:val="Neutral 16Pt vor"/>
    <w:basedOn w:val="NeutralLinks1cm"/>
    <w:rsid w:val="00154B22"/>
    <w:pPr>
      <w:spacing w:before="320"/>
    </w:pPr>
  </w:style>
  <w:style w:type="paragraph" w:customStyle="1" w:styleId="Etiketten">
    <w:name w:val="Etiketten"/>
    <w:basedOn w:val="Standard1"/>
    <w:rsid w:val="00EB0B63"/>
    <w:pPr>
      <w:ind w:left="340"/>
    </w:pPr>
    <w:rPr>
      <w:lang w:val="en-US"/>
    </w:rPr>
  </w:style>
  <w:style w:type="paragraph" w:customStyle="1" w:styleId="FlyerTtitel05">
    <w:name w:val="FlyerTtitel 0.5"/>
    <w:basedOn w:val="FlyerTitel"/>
    <w:rsid w:val="008036EB"/>
    <w:pPr>
      <w:ind w:left="284"/>
    </w:pPr>
  </w:style>
  <w:style w:type="paragraph" w:customStyle="1" w:styleId="Viskartenrckseite">
    <w:name w:val="Viskartenrückseite"/>
    <w:basedOn w:val="ViskarteAdr"/>
    <w:rsid w:val="00994805"/>
    <w:pPr>
      <w:tabs>
        <w:tab w:val="left" w:pos="1134"/>
      </w:tabs>
      <w:spacing w:after="120"/>
    </w:pPr>
    <w:rPr>
      <w:sz w:val="16"/>
    </w:rPr>
  </w:style>
  <w:style w:type="paragraph" w:customStyle="1" w:styleId="ViskarteAdrschmal">
    <w:name w:val="Viskarte Adr schmal"/>
    <w:basedOn w:val="ViskarteAdr"/>
    <w:rsid w:val="008157C3"/>
    <w:pPr>
      <w:spacing w:line="288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0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71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37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46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D46CA"/>
    <w:rPr>
      <w:rFonts w:ascii="Tahoma" w:hAnsi="Tahom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D46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D46CA"/>
    <w:rPr>
      <w:rFonts w:ascii="Tahoma" w:hAnsi="Tahoma"/>
      <w:sz w:val="20"/>
    </w:rPr>
  </w:style>
  <w:style w:type="paragraph" w:styleId="Listenabsatz">
    <w:name w:val="List Paragraph"/>
    <w:basedOn w:val="Standard"/>
    <w:uiPriority w:val="72"/>
    <w:qFormat/>
    <w:rsid w:val="0076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google.ch/url?sa=i&amp;rct=j&amp;q=&amp;esrc=s&amp;source=images&amp;cd=&amp;cad=rja&amp;uact=8&amp;ved=2ahUKEwiaxImPiP7cAhWFjqQKHahDDY0QjRx6BAgBEAU&amp;url=https://www.wir-in-freilingen.de/index.php/aktuell/1427-einladung-zum-kinderchor-projekt-am-12-und-19-mai-in-lommersdorf&amp;psig=AOvVaw2_Ri7XyKn_z-x_In2vMp2y&amp;ust=15349380698495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.barbetta\AppData\Local\Microsoft\Windows\Temporary%20Internet%20Files\Content.IE5\LC2QPCU3\Brief_calibr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953054216</Id>
      <Width>0</Width>
      <Height>0</Height>
      <XPath>/ooImg/Profile.Org.Logo</XPath>
      <ImageHash>c854fa379a393e408ab03a96c6a8726e</ImageHash>
    </ImageSizeDefinition>
    <ImageSizeDefinition>
      <Id>414410571</Id>
      <Width>0</Width>
      <Height>0</Height>
      <XPath>/ooImg/Profile.Org.Zusatzlogo1</XPath>
      <ImageHash>dcbce27f124878ea4704f464b393637a</ImageHash>
    </ImageSizeDefinition>
    <ImageSizeDefinition>
      <Id>1364584794</Id>
      <Width>0</Width>
      <Height>0</Height>
      <XPath>/ooImg/Signer_0.User.Sign</XPath>
      <ImageHash>daf461a0afb2544ca73ffc5d56a7c64d</ImageHash>
    </ImageSizeDefinition>
    <ImageSizeDefinition>
      <Id>406785112</Id>
      <Width>0</Width>
      <Height>0</Height>
      <XPath>/ooImg/Signer_1.User.Sign</XPath>
      <ImageHash>36ae1e7db62454a57e88b025637fd370</ImageHash>
    </ImageSizeDefinition>
    <ImageSizeDefinition>
      <Id>1379724933</Id>
      <Width>0</Width>
      <Height>0</Height>
      <XPath>/ooImg/Profile.Org.Logo</XPath>
      <ImageHash>c854fa379a393e408ab03a96c6a8726e</ImageHash>
    </ImageSizeDefinition>
  </ImageDefinitions>
</OneOffixxImageDefinitionPart>
</file>

<file path=customXml/item2.xml><?xml version="1.0" encoding="utf-8"?>
<DocumentFunctionSavePart xmlns:xsi="http://www.w3.org/2001/XMLSchema-instance" xmlns:xsd="http://www.w3.org/2001/XMLSchema" xmlns="http://schema.oneoffixx.com/OneOffixxCustomDocumentPart/1">
  <StyleSheet>
    <xsl:stylesheet xmlns:xsl="http://www.w3.org/1999/XSL/Transfor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opart="http://schema.oneoffixx.com/OneOffixxDocumentPart/1" xmlns="http://schema.oneoffixx.com/OneOffixxDocumentPart/1" version="1.0" mc:Ignorable="w14 wp14">
      <xsl:output method="xml" version="1.0" encoding="utf-8"/>
      <!-- Parameterübergabe Variable
      'path'      => definiert den Pfad ausserhalb des XSL's (bspw. sofern dieser über eine Schnittstelle übergeben wird)
      'filename"  => definiert den Dateiname ausserhalb des XSL's (bspw. sofern dieser über eine Schnittstelle übergeben wird)
      'pathAndFilename"  => definiert den Dateiname inkl. Pfad ausserhalb des XSL's (bspw. sofern dieser über eine Schnittstelle übergeben wird)
      -->
      <xsl:param name="filename"/>
      <xsl:param name="path"/>
      <xsl:param name="pathAndFilename"/>
      <xsl:template match="/">
        <xsl:variable name="pathLocal">
          <xsl:choose>
            <xsl:when test="($path and not(normalize-space($path)=''))">
              <xsl:value-of select="normalize-space($path)"/>
              <xsl:choose>
                <xsl:when test="contains($path,'\') and (substring(normalize-space($path),string-length(normalize-space($path)),string-length(normalize-space($path))) != '\')">
                  <xsl:text>\</xsl:text>
                </xsl:when>
                <xsl:when test="contains($path,'/') and (substring(normalize-space($path),string-length(normalize-space($path)),string-length(normalize-space($path))) != '/')">
                  <xsl:text>/</xsl:text>
                </xsl:when>
              </xsl:choose>
            </xsl:when>
            <xsl:otherwise>
              <xsl:call-template name="getPath"/>
            </xsl:otherwise>
          </xsl:choose>
        </xsl:variable>
        <xsl:variable name="filenameLocal">
          <xsl:choose>
            <xsl:when test="($filename and not(normalize-space($filename)=''))">
              <xsl:value-of select="normalize-space($filename)"/>
            </xsl:when>
            <xsl:otherwise>
              <xsl:call-template name="getFilename"/>
            </xsl:otherwise>
          </xsl:choose>
        </xsl:variable>
        <xsl:call-template name="generateOutputXML">
          <xsl:with-param name="path">
            <xsl:choose>
              <xsl:when test="($pathAndFilename) and not(normalize-space($pathAndFilename)='')">
                <xsl:value-of select="$pathAndFilename"/>
              </xsl:when>
              <xsl:otherwise>
                <xsl:value-of select="concat(normalize-space($pathLocal),normalize-space($filenameLocal))"/>
              </xsl:otherwise>
            </xsl:choose>
          </xsl:with-param>
        </xsl:call-template>
      </xsl:template>
      <xsl:template name="getPath">
        <xsl:choose>
          <!-- Sevitec -->
          <xsl:when test="(//Text[@id='Profile.OrganizationUnitId'] and normalize-space(//Text[@id='Profile.OrganizationUnitId'])='1ae47b07-a790-47ff-b3f9-f8df8d86cb55')">S:\</xsl:when>
          <!-- OneOffixx -->
          <xsl:when test="(//Text[@id='Profile.OrganizationUnitId'] and normalize-space(//Text[@id='Profile.OrganizationUnitId'])='1628f9ba-93b0-48b1-a70f-8ba1955f211f')">X:\</xsl:when>
          <!-- Sevitec OneOffixx -->
          <xsl:when test="(//Text[@id='Profile.OrganizationUnitId'] and normalize-space(//Text[@id='Profile.OrganizationUnitId'])='10ecfd6e-7e0a-40ff-a6d2-1e097500712d')">O:\</xsl:when>
        </xsl:choose>
      </xsl:template>
      <xsl:template name="getFilename">
        <xsl:value-of select="//oopart:OneOffixxDocumentPart/@tname"/>
        <xsl:if test="(//Text[@id='Parameter.Betreff']) and not(normalize-space(//Text[@id='Parameter.Betreff'])='')">
          <xsl:text>-</xsl:text>
          <xsl:value-of select="//Text[@id='Parameter.Betreff']"/>
        </xsl:if>
        <xsl:if test="((//Text[@id='Contact.Recipient.Selected.Company.NameLine1']) and not(normalize-space(//Text[@id='Contact.Recipient.Selected.Company.NameLine1'])='')) or         ((//Text[@id='Contact.Recipient.Selected.Person.SalutationShort']) and not(normalize-space(//Text[@id='Contact.Recipient.Selected.Person.SalutationShort'])='')) or          ((//Text[@id='Contact.Recipient.Selected.Person.FirstName']) and not(normalize-space(//Text[@id='Contact.Recipient.Selected.Person.FirstName'])='')) or          ((//Text[@id='Contact.Recipient.Selected.Person.LastName']) and not(normalize-space(//Text[@id='Contact.Recipient.Selected.Person.LastName'])=''))">
          <xsl:text>_</xsl:text>
        </xsl:if>
        <xsl:if test="(//Text[@id='Contact.Recipient.Selected.Company.NameLine1']) and not(normalize-space(//Text[@id='Contact.Recipient.Selected.Company.NameLine1'])='')">
          <xsl:value-of select="//Text[@id='Contact.Recipient.Selected.Company.NameLine1']"/>
        </xsl:if>
        <xsl:if test="(//Text[@id='Contact.Recipient.Selected.Person.LastName']) and not(normalize-space(//Text[@id='Contact.Recipient.Selected.Person.LastName'])='')">
          <xsl:if test="(//Text[@id='Contact.Recipient.Selected.Company.NameLine1']) and not(normalize-space(//Text[@id='Contact.Recipient.Selected.Company.NameLine1'])='')">
            <xsl:text> (</xsl:text>
          </xsl:if>
          <xsl:if test="(//Text[@id='Contact.Recipient.Selected.Person.SalutationShort']) and not(normalize-space(//Text[@id='Contact.Recipient.Selected.Person.SalutationShort'])='') and           (//Text[@id='Contact.Recipient.Selected.Person.LastName']) and not(normalize-space(//Text[@id='Contact.Recipient.Selected.Person.LastName'])='')">
            <xsl:value-of select="//Text[@id='Contact.Recipient.Selected.Person.SalutationShort']"/>
            <xsl:text> </xsl:text>
          </xsl:if>
          <xsl:if test="(//Text[@id='Contact.Recipient.Selected.Person.FirstName']) and not(normalize-space(//Text[@id='Contact.Recipient.Selected.Person.FirstName'])='')">
            <xsl:value-of select="//Text[@id='Contact.Recipient.Selected.Person.FirstName']"/>
            <xsl:text> </xsl:text>
          </xsl:if>
          <xsl:if test="(//Text[@id='Contact.Recipient.Selected.Person.LastName']) and not(normalize-space(//Text[@id='Contact.Recipient.Selected.Person.LastName'])='')">
            <xsl:value-of select="//Text[@id='Contact.Recipient.Selected.Person.LastName']"/>
          </xsl:if>
          <xsl:if test="(//Text[@id='Contact.Recipient.Selected.Company.NameLine1']) and not(normalize-space(//Text[@id='Contact.Recipient.Selected.Company.NameLine1'])='')">
            <xsl:text>)</xsl:text>
          </xsl:if>
        </xsl:if>
      </xsl:template>
      <xsl:template name="generateOutputXML">
        <xsl:param name="path"/>
        <xsl:param name="createFolder"/>
        <xsl:element name="DocumentFunction" namespace="">
          <xsl:attribute name="name">SavePathDefinition</xsl:attribute>
          <xsl:element name="Path" namespace="">
            <xsl:value-of select="concat(normalize-space($path),'/')"/>
          </xsl:element>
          <xsl:element name="CreateFolder" namespace="">
            <xsl:choose>
              <xsl:when test="$createFolder">
                <xsl:value-of select="$createFolder"/>
              </xsl:when>
              <xsl:otherwise>true</xsl:otherwise>
            </xsl:choose>
          </xsl:element>
        </xsl:element>
      </xsl:template>
    </xsl:stylesheet>
  </StyleSheet>
  <Filename/>
</DocumentFunctionSave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StringToList">
        <xsl:param name="string"/>
        <xsl:if test="not(normalize-space($string) = '')">
          <xsl:choose>
            <xsl:when test="contains($string, $linefeed)">
              <w:p w:rsidR="00CE0C6A" w:rsidRDefault="00CE0C6A" w:rsidP="00CE0C6A">
                <w:r>
                  <w:t>-</w:t>
                </w:r>
                <w:r>
                  <w:tab/>
                  <w:t>
                    <xsl:value-of select="substring-before($string, $linefeed)"/>
                  </w:t>
                </w:r>
              </w:p>
              <xsl:call-template name="StringToList">
                <xsl:with-param name="string" select="substring-after($string, $linefeed)"/>
              </xsl:call-template>
            </xsl:when>
            <xsl:otherwise>
              <w:p w:rsidR="00000000" w:rsidRDefault="00CE0C6A">
                <w:r>
                  <w:t>-</w:t>
                </w:r>
                <w:r>
                  <w:tab/>
                  <w:t>
                    <xsl:value-of select="$string"/>
                  </w:t>
                </w:r>
              </w:p>
            </xsl:otherwise>
          </xsl:choose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267980275</Tag>
      <Title>Statusbox</Title>
      <Body>
        <w:sdtContent xmlns:xsl="http://www.w3.org/1999/XSL/Transform" xmlns:w="http://schemas.openxmlformats.org/wordprocessingml/2006/main">
          <xsl:if test="not(normalize-space(//ComboBox[@id='Status']/@selectedValue)='Normal')">
            <w:tbl>
              <w:tblPr>
                <w:tblW w:w="0" w:type="auto"/>
                <w:tblBorders>
                  <w:bottom w:val="single" w:sz="36" w:space="0" w:color="auto"/>
                </w:tblBorders>
                <w:tblCellMar>
                  <w:left w:w="0" w:type="dxa"/>
                  <w:bottom w:w="28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6678"/>
              </w:tblGrid>
              <w:tr w:rsidR="00D42DB1" w:rsidTr="004349DC">
                <w:tc>
                  <w:tcPr>
                    <w:tcW w:w="0" w:type="auto"/>
                  </w:tcPr>
                  <w:p w:rsidR="00D42DB1" w:rsidRDefault="00972A65" w:rsidP="00972A65">
                    <w:pPr>
                      <w:pStyle w:val="Stempel"/>
                    </w:pPr>
                    <w:r>
                      <w:t>
                        <xsl:variable name="selectedValue" select="//ComboBox[@id='Status']/@selectedValue"/>
                        <xsl:value-of select="//ComboBox[@id='Status']/listItem[@value=$selectedValue]/@displayText"/>
                      </w:t>
                    </w:r>
                  </w:p>
                </w:tc>
              </w:tr>
            </w:tbl>
          </xsl:if>
          <w:p w:rsidR="00D42DB1" w:rsidRDefault="00D42DB1" w:rsidP="004C318F">
            <w:pPr>
              <w:pStyle w:val="Abs-Couvert"/>
            </w:pPr>
          </w:p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c 3 6 4 2 f f 7 - f e c a - 4 e f e - 9 b 9 9 - 4 e b 7 a b 3 9 e f d c "   t I d = " 3 2 f 5 a 1 6 5 - 4 0 e a - 4 a c 8 - b 0 2 0 - 1 2 3 4 1 4 5 8 d 2 c c "   m t I d = " 2 7 5 a f 3 2 e - b c 4 0 - 4 5 c 2 - 8 5 b 7 - a f b 1 c 0 3 8 2 6 5 3 "   t n a m e = " B r i e f "   r e v i s i o n = " 1 "   c r e a t e d m a j o r v e r s i o n = " 2 "   c r e a t e d m i n o r v e r s i o n = " 0 "   c r e a t e d = " 2 0 1 5 - 1 0 - 2 8 T 1 4 : 2 7 : 2 3 . 7 7 9 7 8 4 4 + 0 1 : 0 0 "   m o d i f i e d m a j o r v e r s i o n = " 2 "   m o d i f i e d m i n o r v e r s i o n = " 3 "   m o d i f i e d = " 2 0 1 5 - 1 0 - 2 8 T 1 4 : 2 7 : 2 3 . 7 7 9 7 8 4 4 + 0 1 : 0 0 "   p r o f i l e = " 9 7 0 2 3 e c 6 - 3 a a 5 - 4 3 a 6 - b 8 2 a - 6 e 0 2 8 7 f b 5 8 6 d "   m o d e = " S a v e d D o c u m e n t "   c o l o r m o d e = " N o n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9 7 0 2 3 e c 6 - 3 a a 5 - 4 3 a 6 - b 8 2 a - 6 e 0 2 8 7 f b 5 8 6 d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f 3 b 4 9 b f a - 0 b 4 3 - 4 a 9 b - a f c c - 1 7 5 6 f f d 5 6 a 1 9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F a l s e "   r e q u i r e d = " F a l s e "   r e g e x = " "   v a l i d a t i o n m e s s a g e = " "   t o o l t i p = " " > < ! [ C D A T A [ + 4 1   4 1   2 6 8   0 6   2 6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F a l s e "   r e q u i r e d = " F a l s e "   r e g e x = " "   v a l i d a t i o n m e s s a g e = " "   t o o l t i p = " " > < ! [ C D A T A [ E m m e n b r � c k e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P o s t a l . P C i t y "   r o w = " 0 "   c o l u m n = " 0 "   c o l u m n s p a n = " 0 "   m u l t i l i n e = " F a l s e "   m u l t i l i n e r o w s = " 3 "   l o c k e d = " F a l s e "   l a b e l = " P r o f i l e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P Z i p "   r o w = " 0 "   c o l u m n = " 0 "   c o l u m n s p a n = " 0 "   m u l t i l i n e = " F a l s e "   m u l t i l i n e r o w s = " 3 "   l o c k e d = " F a l s e "   l a b e l = " P r o f i l e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F a l s e "   r e q u i r e d = " F a l s e "   r e g e x = " "   v a l i d a t i o n m e s s a g e = " "   t o o l t i p = " " > < ! [ C D A T A [ F i c h t e n s t r a s s e   2 1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F a l s e "   r e q u i r e d = " F a l s e "   r e g e x = " "   v a l i d a t i o n m e s s a g e = " "   t o o l t i p = " " > < ! [ C D A T A [ 6 0 2 0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G e m e i n d e   E m m e n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F a l s e "   r e q u i r e d = " F a l s e "   r e g e x = " "   v a l i d a t i o n m e s s a g e = " "   t o o l t i p = " " > < ! [ C D A T A [ D i r e k t i o n   S c h u l e   u n d   K u l t u r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F a l s e "   r e q u i r e d = " F a l s e "   r e g e x = " "   v a l i d a t i o n m e s s a g e = " "   t o o l t i p = " " > < ! [ C D A T A [ w w w . s c h u l e n . e m m e n .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r b r ] ] > < / T e x t >  
                 < T e x t   i d = " P r o f i l e . U s e r . B u e r o "   r o w = " 0 "   c o l u m n = " 0 "   c o l u m n s p a n = " 0 "   m u l t i l i n e = " F a l s e "   m u l t i l i n e r o w s = " 3 "   l o c k e d = " F a l s e "   l a b e l = " P r o f i l e . U s e r . B u e r o "   r e a d o n l y = " F a l s e "   v i s i b l e = " F a l s e "   r e q u i r e d = " F a l s e "   r e g e x = " "   v a l i d a t i o n m e s s a g e = " "   t o o l t i p = " " > < ! [ C D A T A [ S c h u l l e i t e r   M e i e r h � f l i ] ] > < / T e x t >  
                 < T e x t   i d = " P r o f i l e . U s e r . C o u v e r t A b s "   r o w = " 0 "   c o l u m n = " 0 "   c o l u m n s p a n = " 0 "   m u l t i l i n e = " F a l s e "   m u l t i l i n e r o w s = " 3 "   l o c k e d = " F a l s e "   l a b e l = " P r o f i l e . U s e r . C o u v e r t A b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r o m a n . b r u e g g e r @ e m m e n . c h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R o m a n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S c h u l l e i t e r   M e i e r h � f l i ] ] > < / T e x t >  
                 < T e x t   i d = " P r o f i l e . U s e r . F u n c t i o n 1 "   r o w = " 0 "   c o l u m n = " 0 "   c o l u m n s p a n = " 0 "   m u l t i l i n e = " F a l s e "   m u l t i l i n e r o w s = " 3 "   l o c k e d = " F a l s e "   l a b e l = " P r o f i l e . U s e r . F u n c t i o n 1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r � g g e r ] ] > < / T e x t >  
                 < C h e c k B o x   i d = " P r o f i l e . U s e r . M a i l g r u s s "   r o w = " 0 "   c o l u m n = " 0 "   c o l u m n s p a n = " 0 "   i s i n p u t e n a b l e d = " F a l s e "   l o c k e d = " F a l s e "   l a b e l = " P r o f i l e . U s e r . M a i l g r u s s "   r e a d o n l y = " F a l s e "   v i s i b l e = " F a l s e "   t o o l t i p = " " > f a l s e < / C h e c k B o x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1   2 6 8   0 6   2 6 ] ] > < / T e x t >  
                 < T e x t   i d = " P r o f i l e . U s e r . T e x t I m G r u s s "   r o w = " 0 "   c o l u m n = " 0 "   c o l u m n s p a n = " 0 "   m u l t i l i n e = " F a l s e "   m u l t i l i n e r o w s = " 3 "   l o c k e d = " F a l s e "   l a b e l = " P r o f i l e . U s e r . T e x t I m G r u s s "   r e a d o n l y = " F a l s e "   v i s i b l e = " F a l s e "   r e q u i r e d = " F a l s e "   r e g e x = " "   v a l i d a t i o n m e s s a g e = " "   t o o l t i p = " " > < ! [ C D A T A [  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9 7 0 2 3 e c 6 - 3 a a 5 - 4 3 a 6 - b 8 2 a - 6 e 0 2 8 7 f b 5 8 6 d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f 3 b 4 9 b f a - 0 b 4 3 - 4 a 9 b - a f c c - 1 7 5 6 f f d 5 6 a 1 9 ] ] > < / T e x t >  
                 < T e x t   i d = " S i g n e r _ 0 . O r g . E m a i l "   r o w = " 0 "   c o l u m n = " 0 "   c o l u m n s p a n = " 0 "   m u l t i l i n e = " F a l s e "   m u l t i l i n e r o w s = " 3 "   l o c k e d = " F a l s e "   l a b e l = " S i g n e r _ 0 . O r g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F a x "   r o w = " 0 "   c o l u m n = " 0 "   c o l u m n s p a n = " 0 "   m u l t i l i n e = " F a l s e "   m u l t i l i n e r o w s = " 3 "   l o c k e d = " F a l s e "   l a b e l = " S i g n e r _ 0 . O r g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h o n e "   r o w = " 0 "   c o l u m n = " 0 "   c o l u m n s p a n = " 0 "   m u l t i l i n e = " F a l s e "   m u l t i l i n e r o w s = " 3 "   l o c k e d = " F a l s e "   l a b e l = " S i g n e r _ 0 . O r g . P h o n e "   r e a d o n l y = " F a l s e "   v i s i b l e = " F a l s e "   r e q u i r e d = " F a l s e "   r e g e x = " "   v a l i d a t i o n m e s s a g e = " "   t o o l t i p = " " > < ! [ C D A T A [ + 4 1   4 1   2 6 8   0 6   2 6 ] ] > < / T e x t >  
                 < T e x t   i d = " S i g n e r _ 0 . O r g . P o s t a l . C i t y "   r o w = " 0 "   c o l u m n = " 0 "   c o l u m n s p a n = " 0 "   m u l t i l i n e = " F a l s e "   m u l t i l i n e r o w s = " 3 "   l o c k e d = " F a l s e "   l a b e l = " S i g n e r _ 0 . O r g . P o s t a l . C i t y "   r e a d o n l y = " F a l s e "   v i s i b l e = " F a l s e "   r e q u i r e d = " F a l s e "   r e g e x = " "   v a l i d a t i o n m e s s a g e = " "   t o o l t i p = " " > < ! [ C D A T A [ E m m e n b r � c k e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P o s t a l . P C i t y "   r o w = " 0 "   c o l u m n = " 0 "   c o l u m n s p a n = " 0 "   m u l t i l i n e = " F a l s e "   m u l t i l i n e r o w s = " 3 "   l o c k e d = " F a l s e "   l a b e l = " S i g n e r _ 0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P o B o x "   r o w = " 0 "   c o l u m n = " 0 "   c o l u m n s p a n = " 0 "   m u l t i l i n e = " F a l s e "   m u l t i l i n e r o w s = " 3 "   l o c k e d = " F a l s e "   l a b e l = " S i g n e r _ 0 . O r g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P Z i p "   r o w = " 0 "   c o l u m n = " 0 "   c o l u m n s p a n = " 0 "   m u l t i l i n e = " F a l s e "   m u l t i l i n e r o w s = " 3 "   l o c k e d = " F a l s e "   l a b e l = " S i g n e r _ 0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O r g . P o s t a l . S t r e e t "   r o w = " 0 "   c o l u m n = " 0 "   c o l u m n s p a n = " 0 "   m u l t i l i n e = " F a l s e "   m u l t i l i n e r o w s = " 3 "   l o c k e d = " F a l s e "   l a b e l = " S i g n e r _ 0 . O r g . P o s t a l . S t r e e t "   r e a d o n l y = " F a l s e "   v i s i b l e = " F a l s e "   r e q u i r e d = " F a l s e "   r e g e x = " "   v a l i d a t i o n m e s s a g e = " "   t o o l t i p = " " > < ! [ C D A T A [ F i c h t e n s t r a s s e   2 1 ] ] > < / T e x t >  
                 < T e x t   i d = " S i g n e r _ 0 . O r g . P o s t a l . Z i p "   r o w = " 0 "   c o l u m n = " 0 "   c o l u m n s p a n = " 0 "   m u l t i l i n e = " F a l s e "   m u l t i l i n e r o w s = " 3 "   l o c k e d = " F a l s e "   l a b e l = " S i g n e r _ 0 . O r g . P o s t a l . Z i p "   r e a d o n l y = " F a l s e "   v i s i b l e = " F a l s e "   r e q u i r e d = " F a l s e "   r e g e x = " "   v a l i d a t i o n m e s s a g e = " "   t o o l t i p = " " > < ! [ C D A T A [ 6 0 2 0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G e m e i n d e   E m m e n ] ] > < / T e x t >  
                 < T e x t   i d = " S i g n e r _ 0 . O r g . U n i t "   r o w = " 0 "   c o l u m n = " 0 "   c o l u m n s p a n = " 0 "   m u l t i l i n e = " F a l s e "   m u l t i l i n e r o w s = " 3 "   l o c k e d = " F a l s e "   l a b e l = " S i g n e r _ 0 . O r g . U n i t "   r e a d o n l y = " F a l s e "   v i s i b l e = " F a l s e "   r e q u i r e d = " F a l s e "   r e g e x = " "   v a l i d a t i o n m e s s a g e = " "   t o o l t i p = " " > < ! [ C D A T A [ D i r e k t i o n   S c h u l e   u n d   K u l t u r ] ] > < / T e x t >  
                 < T e x t   i d = " S i g n e r _ 0 . O r g . W e b "   r o w = " 0 "   c o l u m n = " 0 "   c o l u m n s p a n = " 0 "   m u l t i l i n e = " F a l s e "   m u l t i l i n e r o w s = " 3 "   l o c k e d = " F a l s e "   l a b e l = " S i g n e r _ 0 . O r g . W e b "   r e a d o n l y = " F a l s e "   v i s i b l e = " F a l s e "   r e q u i r e d = " F a l s e "   r e g e x = " "   v a l i d a t i o n m e s s a g e = " "   t o o l t i p = " " > < ! [ C D A T A [ w w w . s c h u l e n . e m m e n .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r b r ] ] > < / T e x t >  
                 < T e x t   i d = " S i g n e r _ 0 . U s e r . B u e r o "   r o w = " 0 "   c o l u m n = " 0 "   c o l u m n s p a n = " 0 "   m u l t i l i n e = " F a l s e "   m u l t i l i n e r o w s = " 3 "   l o c k e d = " F a l s e "   l a b e l = " S i g n e r _ 0 . U s e r . B u e r o "   r e a d o n l y = " F a l s e "   v i s i b l e = " F a l s e "   r e q u i r e d = " F a l s e "   r e g e x = " "   v a l i d a t i o n m e s s a g e = " "   t o o l t i p = " " > < ! [ C D A T A [ S c h u l l e i t e r   M e i e r h � f l i ] ] > < / T e x t >  
                 < T e x t   i d = " S i g n e r _ 0 . U s e r . C o u v e r t A b s "   r o w = " 0 "   c o l u m n = " 0 "   c o l u m n s p a n = " 0 "   m u l t i l i n e = " F a l s e "   m u l t i l i n e r o w s = " 3 "   l o c k e d = " F a l s e "   l a b e l = " S i g n e r _ 0 . U s e r . C o u v e r t A b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r o m a n . b r u e g g e r @ e m m e n . c h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R o m a n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S c h u l l e i t e r   M e i e r h � f l i ] ] > < / T e x t >  
                 < T e x t   i d = " S i g n e r _ 0 . U s e r . F u n c t i o n 1 "   r o w = " 0 "   c o l u m n = " 0 "   c o l u m n s p a n = " 0 "   m u l t i l i n e = " F a l s e "   m u l t i l i n e r o w s = " 3 "   l o c k e d = " F a l s e "   l a b e l = " S i g n e r _ 0 . U s e r . F u n c t i o n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r � g g e r ] ] > < / T e x t >  
                 < C h e c k B o x   i d = " S i g n e r _ 0 . U s e r . M a i l g r u s s "   r o w = " 0 "   c o l u m n = " 0 "   c o l u m n s p a n = " 0 "   i s i n p u t e n a b l e d = " F a l s e "   l o c k e d = " F a l s e "   l a b e l = " S i g n e r _ 0 . U s e r . M a i l g r u s s "   r e a d o n l y = " F a l s e "   v i s i b l e = " F a l s e "   t o o l t i p = " " > f a l s e < / C h e c k B o x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1   2 6 8   0 6   2 6 ] ] > < / T e x t >  
                 < T e x t   i d = " S i g n e r _ 0 . U s e r . T e x t I m G r u s s "   r o w = " 0 "   c o l u m n = " 0 "   c o l u m n s p a n = " 0 "   m u l t i l i n e = " F a l s e "   m u l t i l i n e r o w s = " 3 "   l o c k e d = " F a l s e "   l a b e l = " S i g n e r _ 0 . U s e r . T e x t I m G r u s s "   r e a d o n l y = " F a l s e "   v i s i b l e = " F a l s e "   r e q u i r e d = " F a l s e "   r e g e x = " "   v a l i d a t i o n m e s s a g e = " "   t o o l t i p = "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E m a i l "   r o w = " 0 "   c o l u m n = " 0 "   c o l u m n s p a n = " 0 "   m u l t i l i n e = " F a l s e "   m u l t i l i n e r o w s = " 3 "   l o c k e d = " F a l s e "   l a b e l = " S i g n e r _ 1 . O r g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F a x "   r o w = " 0 "   c o l u m n = " 0 "   c o l u m n s p a n = " 0 "   m u l t i l i n e = " F a l s e "   m u l t i l i n e r o w s = " 3 "   l o c k e d = " F a l s e "   l a b e l = " S i g n e r _ 1 . O r g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h o n e "   r o w = " 0 "   c o l u m n = " 0 "   c o l u m n s p a n = " 0 "   m u l t i l i n e = " F a l s e "   m u l t i l i n e r o w s = " 3 "   l o c k e d = " F a l s e "   l a b e l = " S i g n e r _ 1 . O r g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i t y "   r o w = " 0 "   c o l u m n = " 0 "   c o l u m n s p a n = " 0 "   m u l t i l i n e = " F a l s e "   m u l t i l i n e r o w s = " 3 "   l o c k e d = " F a l s e "   l a b e l = " S i g n e r _ 1 . O r g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C i t y "   r o w = " 0 "   c o l u m n = " 0 "   c o l u m n s p a n = " 0 "   m u l t i l i n e = " F a l s e "   m u l t i l i n e r o w s = " 3 "   l o c k e d = " F a l s e "   l a b e l = " S i g n e r _ 1 . O r g . P o s t a l . P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o B o x "   r o w = " 0 "   c o l u m n = " 0 "   c o l u m n s p a n = " 0 "   m u l t i l i n e = " F a l s e "   m u l t i l i n e r o w s = " 3 "   l o c k e d = " F a l s e "   l a b e l = " S i g n e r _ 1 . O r g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P Z i p "   r o w = " 0 "   c o l u m n = " 0 "   c o l u m n s p a n = " 0 "   m u l t i l i n e = " F a l s e "   m u l t i l i n e r o w s = " 3 "   l o c k e d = " F a l s e "   l a b e l = " S i g n e r _ 1 . O r g . P o s t a l . P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S t r e e t "   r o w = " 0 "   c o l u m n = " 0 "   c o l u m n s p a n = " 0 "   m u l t i l i n e = " F a l s e "   m u l t i l i n e r o w s = " 3 "   l o c k e d = " F a l s e "   l a b e l = " S i g n e r _ 1 . O r g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Z i p "   r o w = " 0 "   c o l u m n = " 0 "   c o l u m n s p a n = " 0 "   m u l t i l i n e = " F a l s e "   m u l t i l i n e r o w s = " 3 "   l o c k e d = " F a l s e "   l a b e l = " S i g n e r _ 1 . O r g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U n i t "   r o w = " 0 "   c o l u m n = " 0 "   c o l u m n s p a n = " 0 "   m u l t i l i n e = " F a l s e "   m u l t i l i n e r o w s = " 3 "   l o c k e d = " F a l s e "   l a b e l = " S i g n e r _ 1 . O r g . U n i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W e b "   r o w = " 0 "   c o l u m n = " 0 "   c o l u m n s p a n = " 0 "   m u l t i l i n e = " F a l s e "   m u l t i l i n e r o w s = " 3 "   l o c k e d = " F a l s e "   l a b e l = " S i g n e r _ 1 . O r g . W e b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B u e r o "   r o w = " 0 "   c o l u m n = " 0 "   c o l u m n s p a n = " 0 "   m u l t i l i n e = " F a l s e "   m u l t i l i n e r o w s = " 3 "   l o c k e d = " F a l s e "   l a b e l = " S i g n e r _ 1 . U s e r . B u e r o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C o u v e r t A b s "   r o w = " 0 "   c o l u m n = " 0 "   c o l u m n s p a n = " 0 "   m u l t i l i n e = " F a l s e "   m u l t i l i n e r o w s = " 3 "   l o c k e d = " F a l s e "   l a b e l = " S i g n e r _ 1 . U s e r . C o u v e r t A b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1 "   r o w = " 0 "   c o l u m n = " 0 "   c o l u m n s p a n = " 0 "   m u l t i l i n e = " F a l s e "   m u l t i l i n e r o w s = " 3 "   l o c k e d = " F a l s e "   l a b e l = " S i g n e r _ 1 . U s e r . F u n c t i o n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C h e c k B o x   i d = " S i g n e r _ 1 . U s e r . M a i l g r u s s "   r o w = " 0 "   c o l u m n = " 0 "   c o l u m n s p a n = " 0 "   i s i n p u t e n a b l e d = " F a l s e "   l o c k e d = " F a l s e "   l a b e l = " S i g n e r _ 1 . U s e r . M a i l g r u s s "   r e a d o n l y = " F a l s e "   v i s i b l e = " F a l s e "   t o o l t i p = " " > f a l s e < / C h e c k B o x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e x t I m G r u s s "   r o w = " 0 "   c o l u m n = " 0 "   c o l u m n s p a n = " 0 "   m u l t i l i n e = " F a l s e "   m u l t i l i n e r o w s = " 3 "   l o c k e d = " F a l s e "   l a b e l = " S i g n e r _ 1 . U s e r . T e x t I m G r u s s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P a r a m e t e r   w i n d o w w i d t h = " 6 0 0 "   w i n d o w h e i g h t = " 0 "   m i n w i n d o w w i d t h = " 0 "   m a x w i n d o w w i d t h = " 0 "   m i n w i n d o w h e i g h t = " 0 "   m a x w i n d o w h e i g h t = " 0 " >  
                 < T e x t   i d = " B e i l a g e n "   r o w = " 3 "   c o l u m n = " 1 "   c o l u m n s p a n = " 3 "   m u l t i l i n e = " T r u e "   m u l t i l i n e r o w s = " 1 . 5 "   l o c k e d = " F a l s e "   l a b e l = " B e i l a g e n : "   r e a d o n l y = " F a l s e "   v i s i b l e = " T r u e "   r e q u i r e d = " F a l s e "   r e g e x = " "   v a l i d a t i o n m e s s a g e = " "   t o o l t i p = " " > < ! [ C D A T A [   ] ] > < / T e x t >  
                 < T e x t   i d = " B e t r e f f "   r o w = " 0 "   c o l u m n = " 1 "   c o l u m n s p a n = " 3 "   m u l t i l i n e = " F a l s e "   m u l t i l i n e r o w s = " 3 "   l o c k e d = " F a l s e "   l a b e l = " B e t r e f f "   r e a d o n l y = " F a l s e "   v i s i b l e = " T r u e "   r e q u i r e d = " F a l s e "   r e g e x = " "   v a l i d a t i o n m e s s a g e = " "   t o o l t i p = " " > < ! [ C D A T A [ W i c h t i g e   M i t t e i l u n g e n ] ] > < / T e x t >  
                 < T e x t   i d = " C o p y "   r o w = " 4 "   c o l u m n = " 1 "   c o l u m n s p a n = " 3 "   m u l t i l i n e = " T r u e "   m u l t i l i n e r o w s = " 1 . 5 "   l o c k e d = " F a l s e "   l a b e l = " K o p i e   a n : "   r e a d o n l y = " F a l s e "   v i s i b l e = " T r u e "   r e q u i r e d = " F a l s e "   r e g e x = " "   v a l i d a t i o n m e s s a g e = " "   t o o l t i p = " " > < ! [ C D A T A [ a l l e   E l t e r n  
 S c h u l l e i t u n g ] ] > < / T e x t >  
                 < D a t e T i m e   i d = " C r e a t i o n T i m e "   l i d = " D e u t s c h   ( D e u t s c h l a n d ) "   f o r m a t = " d .   M M M M   y y y y "   c a l e n d e r = " G r e g o r "   r o w = " 1 "   c o l u m n = " 1 "   c o l u m n s p a n = " 1 "   l o c k e d = " F a l s e "   l a b e l = " D a t u m "   r e a d o n l y = " F a l s e "   v i s i b l e = " T r u e "   t o o l t i p = " " > 2 0 1 6 - 0 8 - 1 6 T 0 0 : 0 0 : 0 0 Z < / D a t e T i m e >  
                 < T e x t   i d = " G l B r i e f "   r o w = " 5 "   c o l u m n = " 1 "   c o l u m n s p a n = " 3 "   m u l t i l i n e = " T r u e "   m u l t i l i n e r o w s = " 1 . 5 "   l o c k e d = " F a l s e "   l a b e l = " G l e i c h e r   B r i e f   g e h t   a n : "   r e a d o n l y = " F a l s e "   v i s i b l e = " T r u e "   r e q u i r e d = " F a l s e "   r e g e x = " "   v a l i d a t i o n m e s s a g e = " "   t o o l t i p = " " > < ! [ C D A T A [   ] ] > < / T e x t >  
                 < C o m b o B o x   i d = " S t a t u s "   r o w = " 2 "   c o l u m n = " 1 "   c o l u m n s p a n = " 3 "   s e l e c t e d V a l u e = " N o r m a l "   i s S e a r c h E n a b l e d = " F a l s e "   l o c k e d = " T r u e "   l a b e l = " K l a s s i f i k a t i o n "   r e a d o n l y = " F a l s e "   v i s i b l e = " T r u e "   t o o l t i p = " " >  
                     < l i s t I t e m   d i s p l a y T e x t = " N o r m a l "   v a l u e = " N o r m a l " / >  
                     < l i s t I t e m   d i s p l a y T e x t = " � f f e n t l i c h "   v a l u e = " O e f f e n t l i c h " / >  
                     < l i s t I t e m   d i s p l a y T e x t = " N u r   f � r   i n t e r n e n   G e b r a u c h "   v a l u e = " I n t e r n " / >  
                     < l i s t I t e m   d i s p l a y T e x t = " V e r t r a u l i c h "   v a l u e = " V e r t r a u " / >  
                 < / C o m b o B o x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H : \ M e i e r h � f l i _ R o m a n   B r � g g e r \ 7 .   K o m m u n i k a t i o n \ E i n h e i t l i c h e s   D e s i g n _ V o r l a g e n \ B r i e f _ c a l i b r i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B r i e f _ c a l i b r i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> 2 0 1 6 - 0 8 - 2 4 T 1 5 : 3 6 : 0 5 . 5 5 0 2 1 4 3 Z < / D a t e T i m e >  
             < / T o o l b o x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F a l s e "   r e q u i r e d = " F a l s e "   r e g e x = " "   v a l i d a t i o n m e s s a g e = " "   t o o l t i p = " " > < ! [ C D A T A [ [ B r i e f a n r e d e ] ] ] > < / T e x t >  
                 < C o m b o B o x   i d = " C o n t a c t . R e c i p i e n t . S e l e c t e d . P e r s o n . S a l u t a t i o n C B "   r o w = " 0 "   c o l u m n = " 0 "   c o l u m n s p a n = " 0 "   s e l e c t e d V a l u e = " [ B r i e f a n r e d e ] "   i s S e a r c h E n a b l e d = " F a l s e "   l o c k e d = " F a l s e "   l a b e l = " C o n t a c t . R e c i p i e n t . S e l e c t e d . P e r s o n . S a l u t a t i o n C B "   r e a d o n l y = " F a l s e "   v i s i b l e = " F a l s e "   t o o l t i p = " " >  
                     < l i s t I t e m   d i s p l a y T e x t = " [ B r i e f a n r e d e ] "   v a l u e = " k e y 1 " / >  
                     < l i s t I t e m   d i s p l a y T e x t = " G r � e z i   F r a u   "   v a l u e = " k e y 2 " / >  
                     < l i s t I t e m   d i s p l a y T e x t = " G r � e z i   H e r r   "   v a l u e = " k e y 3 " / >  
                     < l i s t I t e m   d i s p l a y T e x t = " G u t e n   T a g   F r a u   "   v a l u e = " k e y 4 " / >  
                     < l i s t I t e m   d i s p l a y T e x t = " G u t e n   T a g   H e r r   "   v a l u e = " k e y 5 " / >  
                     < l i s t I t e m   d i s p l a y T e x t = " L i e b e   "   v a l u e = " k e y 6 " / >  
                     < l i s t I t e m   d i s p l a y T e x t = " L i e b e   F a m i l i e   "   v a l u e = " k e y 7 " / >  
                     < l i s t I t e m   d i s p l a y T e x t = " L i e b e   F r a u   "   v a l u e = " k e y 8 " / >  
                     < l i s t I t e m   d i s p l a y T e x t = " L i e b e r   "   v a l u e = " k e y 9 " / >  
                     < l i s t I t e m   d i s p l a y T e x t = " L i e b e r   H e r r  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F a l s e "   r e q u i r e d = " F a l s e "   r e g e x = " "   v a l i d a t i o n m e s s a g e = " "   t o o l t i p = "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l o c k e d = " F a l s e "   l a b e l = " C o n t a c t . R e c i p i e n t . S e l e c t e d . P e r s o n . S a l u t a t i o n S h o r t C B "   r e a d o n l y = " F a l s e "   v i s i b l e = " F a l s e "   t o o l t i p = "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[ G r u s s f o r m e l ] "   i s S e a r c h E n a b l e d = " F a l s e "   l o c k e d = " F a l s e "   l a b e l = " C o n t a c t . R e c i p i e n t . S e l e c t e d . P e r s o n . G r e e t i n g C B "   r e a d o n l y = " F a l s e "   v i s i b l e = " F a l s e "   t o o l t i p = "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F a l s e "   r e q u i r e d = " F a l s e "   r e g e x = " "   v a l i d a t i o n m e s s a g e = " "   t o o l t i p = " " > < ! [ C D A T A [ [ G r u s s f o r m e l ]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F a l s e "   r e q u i r e d = " F a l s e "   r e g e x = " "   v a l i d a t i o n m e s s a g e = " "   t o o l t i p = "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F a l s e "   r e q u i r e d = " F a l s e "   r e g e x = " "   v a l i d a t i o n m e s s a g e = " "   t o o l t i p = "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F a l s e "   t o o l t i p = "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F a l s e "   r e q u i r e d = " F a l s e "   r e g e x = " "   v a l i d a t i o n m e s s a g e = " "   t o o l t i p = "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F a l s e "   t o o l t i p = "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F a l s e "   t o o l t i p = "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F a l s e "   t o o l t i p = "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F a l s e "   t o o l t i p = "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F a l s e "   r e q u i r e d = " F a l s e "   r e g e x = " "   v a l i d a t i o n m e s s a g e = " "   t o o l t i p = "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F a l s e "   t o o l t i p = "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F a l s e "   r e q u i r e d = " F a l s e "   r e g e x = " "   v a l i d a t i o n m e s s a g e = " "   t o o l t i p = "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F a l s e "   t o o l t i p = "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F a l s e "   t o o l t i p = "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F a l s e "   t o o l t i p = "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F a l s e "   r e q u i r e d = " F a l s e "   r e g e x = " "   v a l i d a t i o n m e s s a g e = " "   t o o l t i p = "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F a l s e "   t o o l t i p = "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F a l s e "   r e q u i r e d = " F a l s e "   r e g e x = " "   v a l i d a t i o n m e s s a g e = " "   t o o l t i p = "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F a l s e "   r e q u i r e d = " F a l s e "   r e g e x = " "   v a l i d a t i o n m e s s a g e = " "   t o o l t i p = "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> < ! [ C D A T A [ H e r r  
 V o r n a m e   N a m e  
 S t r a s s e   N r .  
 P L Z   O r t ] ] > < / T e x t >  
             < / C o n t a c t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F a l s e "   r e q u i r e d = " F a l s e "   r e g e x = " "   v a l i d a t i o n m e s s a g e = " "   t o o l t i p = " " > < ! [ C D A T A [ H e r r  
 V o r n a m e   N a m e  
 S t r a s s e   N r .  
 P L Z   O r t ] ] > < / T e x t >  
                 < T e x t   i d = " C u s t o m E l e m e n t s . A b s   K o p f "   r o w = " 0 "   c o l u m n = " 0 "   c o l u m n s p a n = " 0 "   m u l t i l i n e = " F a l s e "   m u l t i l i n e r o w s = " 3 "   l o c k e d = " F a l s e "   l a b e l = " C u s t o m E l e m e n t s . A b s   K o p f "   r e a d o n l y = " F a l s e "   v i s i b l e = " F a l s e "   r e q u i r e d = " F a l s e "   r e g e x = " "   v a l i d a t i o n m e s s a g e = " "   t o o l t i p = " " > < ! [ C D A T A [ F i c h t e n s t r a s s e   2 1  
 6 0 2 0   E m m e n b r � c k e  
 T e l .   0 4 1   2 6 8   0 6   2 6 ] ] > < / T e x t >  
                 < T e x t   i d = " C u s t o m E l e m e n t s . A b s - K o m m "   r o w = " 0 "   c o l u m n = " 0 "   c o l u m n s p a n = " 0 "   m u l t i l i n e = " F a l s e "   m u l t i l i n e r o w s = " 3 "   l o c k e d = " F a l s e "   l a b e l = " C u s t o m E l e m e n t s . A b s - K o m m "   r e a d o n l y = " F a l s e "   v i s i b l e = " F a l s e "   r e q u i r e d = " F a l s e "   r e g e x = " "   v a l i d a t i o n m e s s a g e = " "   t o o l t i p = " " > < ! [ C D A T A [ w w w . s c h u l e n . e m m e n . c h  
 r o m a n . b r u e g g e r @ e m m e n . c h ] ] > < / T e x t >  
                 < T e x t   i d = " C u s t o m E l e m e n t s . A b s - C o u v e r t "   r o w = " 0 "   c o l u m n = " 0 "   c o l u m n s p a n = " 0 "   m u l t i l i n e = " F a l s e "   m u l t i l i n e r o w s = " 3 "   l o c k e d = " F a l s e "   l a b e l = " C u s t o m E l e m e n t s . A b s - C o u v e r t "   r e a d o n l y = " F a l s e "   v i s i b l e = " F a l s e "   r e q u i r e d = " F a l s e "   r e g e x = " "   v a l i d a t i o n m e s s a g e = " "   t o o l t i p = " " > < ! [ C D A T A [ A b s e n d e r :   S c h u l l e i t e r   M e i e r h � f l i   E m m e n ] ] > < / T e x t >  
                 < T e x t   i d = " C u s t o m E l e m e n t s . S i g n e r 0 - o F u n k t i o n "   r o w = " 0 "   c o l u m n = " 0 "   c o l u m n s p a n = " 0 "   m u l t i l i n e = " F a l s e "   m u l t i l i n e r o w s = " 3 "   l o c k e d = " F a l s e "   l a b e l = " C u s t o m E l e m e n t s . S i g n e r 0 - o F u n k t i o n "   r e a d o n l y = " F a l s e "   v i s i b l e = " F a l s e "   r e q u i r e d = " F a l s e "   r e g e x = " "   v a l i d a t i o n m e s s a g e = " "   t o o l t i p = " " > < ! [ C D A T A [ R o m a n   B r � g g e r ] ] > < / T e x t >  
                 < T e x t   i d = " C u s t o m E l e m e n t s . S i g n e r 1 - o F u n k t i o n "   r o w = " 0 "   c o l u m n = " 0 "   c o l u m n s p a n = " 0 "   m u l t i l i n e = " F a l s e "   m u l t i l i n e r o w s = " 3 "   l o c k e d = " F a l s e "   l a b e l = " C u s t o m E l e m e n t s . S i g n e r 1 - o F u n k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G r u s s "   r o w = " 0 "   c o l u m n = " 0 "   c o l u m n s p a n = " 0 "   m u l t i l i n e = " F a l s e "   m u l t i l i n e r o w s = " 3 "   l o c k e d = " F a l s e "   l a b e l = " C u s t o m E l e m e n t s . G r u s s "   r e a d o n l y = " F a l s e "   v i s i b l e = " F a l s e "   r e q u i r e d = " F a l s e "   r e g e x = " "   v a l i d a t i o n m e s s a g e = " "   t o o l t i p = " " > < ! [ C D A T A [ [ G r u s s f o r m e l ] ] ] > < / T e x t >  
                 < T e x t   i d = " C u s t o m E l e m e n t s . B e i l a g e n "   r o w = " 0 "   c o l u m n = " 0 "   c o l u m n s p a n = " 0 "   m u l t i l i n e = " F a l s e "   m u l t i l i n e r o w s = " 3 "   l o c k e d = " F a l s e "   l a b e l = " C u s t o m E l e m e n t s . B e i l a g e n "   r e a d o n l y = " F a l s e "   v i s i b l e = " F a l s e "   r e q u i r e d = " F a l s e "   r e g e x = " "   v a l i d a t i o n m e s s a g e = " "   t o o l t i p = " " > < ! [ C D A T A [ K o p i e   a n :  
 - � � a l l e   E l t e r n  
 - � � S c h u l l e i t u n g ] ] > < / T e x t >  
                 < T e x t   i d = " C u s t o m E l e m e n t s . E m p f a e n g e r b o x "   r o w = " 0 "   c o l u m n = " 0 "   c o l u m n s p a n = " 0 "   m u l t i l i n e = " F a l s e "   m u l t i l i n e r o w s = " 3 "   l o c k e d = " F a l s e "   l a b e l = " C u s t o m E l e m e n t s . E m p f a e n g e r b o x "   r e a d o n l y = " F a l s e "   v i s i b l e = " F a l s e "   r e q u i r e d = " F a l s e "   r e g e x = " "   v a l i d a t i o n m e s s a g e = " "   t o o l t i p = " " > < ! [ C D A T A [ [ V e r s a n d a r t ]  
 H e r r  
 V o r n a m e   N a m e  
 S t r a s s e   N r .  
 P L Z   O r t ] ] > < / T e x t >  
                 < T e x t   i d = " C u s t o m E l e m e n t s . F a x N a m e "   r o w = " 0 "   c o l u m n = " 0 "   c o l u m n s p a n = " 0 "   m u l t i l i n e = " F a l s e "   m u l t i l i n e r o w s = " 3 "   l o c k e d = " F a l s e "   l a b e l = " C u s t o m E l e m e n t s . F a x N a m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a x N r "   r o w = " 0 "   c o l u m n = " 0 "   c o l u m n s p a n = " 0 "   m u l t i l i n e = " F a l s e "   m u l t i l i n e r o w s = " 3 "   l o c k e d = " F a l s e "   l a b e l = " C u s t o m E l e m e n t s . F a x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O r t - D a t - K u e r z "   r o w = " 0 "   c o l u m n = " 0 "   c o l u m n s p a n = " 0 "   m u l t i l i n e = " F a l s e "   m u l t i l i n e r o w s = " 3 "   l o c k e d = " F a l s e "   l a b e l = " C u s t o m E l e m e n t s . O r t - D a t - K u e r z "   r e a d o n l y = " F a l s e "   v i s i b l e = " F a l s e "   r e q u i r e d = " F a l s e "   r e g e x = " "   v a l i d a t i o n m e s s a g e = " "   t o o l t i p = " " > < ! [ C D A T A [ E m m e n b r � c k e ,   1 6 .   A u g u s t   2 0 1 6 ] ] > < / T e x t >  
             < / S c r i p t i n g >  
         < / D a t a M o d e l >  
     < / C o n t e n t >  
 < / O n e O f f i x x D o c u m e n t P a r t > 
</file>

<file path=customXml/item5.xml><?xml version="1.0" encoding="utf-8"?>
<OneOffixxContactsPart xmlns:xsi="http://www.w3.org/2001/XMLSchema-instance" xmlns:xsd="http://www.w3.org/2001/XMLSchema" xmlns="http://schema.oneoffixx.com/OneOffixxContactsPart/1">
  <Contacts/>
  <IsMultiLetter>true</IsMultiLetter>
  <MaxContacts>0</MaxContacts>
</OneOffixxContactsPart>
</file>

<file path=customXml/item6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!--  <Category id="Headings">
    <Label lcid="1042">Überschriften</Label>
    <Definition type="Titel" style="Titel">
        <Label lcid="1042">Titel</Label>
    </Definition>
    <Definition type="Untertitel" style="Untertitel">
      <Label lcid="1042">Untertitel</Label>
    </Definition>
  </Category>  -->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Props1.xml><?xml version="1.0" encoding="utf-8"?>
<ds:datastoreItem xmlns:ds="http://schemas.openxmlformats.org/officeDocument/2006/customXml" ds:itemID="{57DC6A18-7B3F-434B-A543-9B20785BA2FA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FAA66C60-7F93-4AE6-9516-7F15FBA497A2}">
  <ds:schemaRefs>
    <ds:schemaRef ds:uri="http://www.w3.org/2001/XMLSchema"/>
    <ds:schemaRef ds:uri="http://schema.oneoffixx.com/OneOffixxCustomDocumentPart/1"/>
    <ds:schemaRef ds:uri="http://www.w3.org/1999/XSL/Transform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.oneoffixx.com/OneOffixxDocumentPart/1"/>
  </ds:schemaRefs>
</ds:datastoreItem>
</file>

<file path=customXml/itemProps3.xml><?xml version="1.0" encoding="utf-8"?>
<ds:datastoreItem xmlns:ds="http://schemas.openxmlformats.org/officeDocument/2006/customXml" ds:itemID="{295992C2-F880-4E1C-812F-152FA66753E0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320AE6DB-99B1-442D-B5FE-5C01A1D9934F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118295E3-8781-408E-8BEF-353731DB3A7A}">
  <ds:schemaRefs>
    <ds:schemaRef ds:uri="http://www.w3.org/2001/XMLSchema"/>
    <ds:schemaRef ds:uri="http://schema.oneoffixx.com/OneOffixxContactsPart/1"/>
  </ds:schemaRefs>
</ds:datastoreItem>
</file>

<file path=customXml/itemProps6.xml><?xml version="1.0" encoding="utf-8"?>
<ds:datastoreItem xmlns:ds="http://schemas.openxmlformats.org/officeDocument/2006/customXml" ds:itemID="{4677AAEF-5421-46F1-8BAD-09DA39EF9E1D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Brief_calibri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Barbetta-Munsch</dc:creator>
  <cp:lastModifiedBy>Denise Zettel-Pürro</cp:lastModifiedBy>
  <cp:revision>2</cp:revision>
  <cp:lastPrinted>2018-09-25T10:33:00Z</cp:lastPrinted>
  <dcterms:created xsi:type="dcterms:W3CDTF">2018-11-06T13:06:00Z</dcterms:created>
  <dcterms:modified xsi:type="dcterms:W3CDTF">2018-11-06T13:06:00Z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Dokument">
    <vt:bool>true</vt:bool>
  </property>
  <property fmtid="{D5CDD505-2E9C-101B-9397-08002B2CF9AE}" pid="4" name="OneOffixx.Betreff">
    <vt:lpwstr>Wichtige Mitteilungen</vt:lpwstr>
  </property>
  <property fmtid="{D5CDD505-2E9C-101B-9397-08002B2CF9AE}" pid="5" name="OneOffixx.User">
    <vt:lpwstr>Roman Brügger</vt:lpwstr>
  </property>
</Properties>
</file>